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CE463" w14:textId="13C78C1E" w:rsidR="00B00F09" w:rsidRPr="00DA4F81" w:rsidRDefault="00B00F09" w:rsidP="00B00F09">
      <w:pPr>
        <w:ind w:right="3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A4F81">
        <w:rPr>
          <w:rFonts w:asciiTheme="minorHAnsi" w:hAnsiTheme="minorHAnsi" w:cstheme="minorHAnsi"/>
          <w:b/>
          <w:sz w:val="28"/>
          <w:szCs w:val="28"/>
          <w:u w:val="single"/>
        </w:rPr>
        <w:t>LABELS FOR BACK OF WORK, PACKAGING MATERIAL, AND ARTIST’S MERCHANDISE</w:t>
      </w:r>
    </w:p>
    <w:p w14:paraId="69571185" w14:textId="57B83FF2" w:rsidR="00B00F09" w:rsidRPr="00DA4F81" w:rsidRDefault="00B00F09" w:rsidP="00B00F09">
      <w:pPr>
        <w:ind w:right="34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27A101D" w14:textId="3CFC52DB" w:rsidR="0086275A" w:rsidRPr="00DA4F81" w:rsidRDefault="0086275A" w:rsidP="00B00F09">
      <w:pPr>
        <w:ind w:right="34"/>
        <w:rPr>
          <w:rFonts w:asciiTheme="minorHAnsi" w:hAnsiTheme="minorHAnsi" w:cstheme="minorHAnsi"/>
          <w:bCs/>
          <w:sz w:val="22"/>
          <w:szCs w:val="22"/>
        </w:rPr>
      </w:pPr>
      <w:r w:rsidRPr="00DA4F81">
        <w:rPr>
          <w:rFonts w:asciiTheme="minorHAnsi" w:hAnsiTheme="minorHAnsi" w:cstheme="minorHAnsi"/>
          <w:bCs/>
          <w:sz w:val="22"/>
          <w:szCs w:val="22"/>
        </w:rPr>
        <w:t>Note the text entered for Artist and Email will helpfully repeat in all the other Artist and Email fields but those are the only fields that will repeat.</w:t>
      </w:r>
      <w:r w:rsidR="00F17906">
        <w:rPr>
          <w:rFonts w:asciiTheme="minorHAnsi" w:hAnsiTheme="minorHAnsi" w:cstheme="minorHAnsi"/>
          <w:bCs/>
          <w:sz w:val="22"/>
          <w:szCs w:val="22"/>
        </w:rPr>
        <w:t xml:space="preserve"> To use, you may have to click the “Enable Editing” button.</w:t>
      </w:r>
    </w:p>
    <w:p w14:paraId="236DF1F1" w14:textId="77777777" w:rsidR="0086275A" w:rsidRPr="00DA4F81" w:rsidRDefault="0086275A" w:rsidP="00B00F09">
      <w:pPr>
        <w:ind w:right="34"/>
        <w:rPr>
          <w:rFonts w:asciiTheme="minorHAnsi" w:hAnsiTheme="minorHAnsi" w:cstheme="minorHAnsi"/>
          <w:bCs/>
          <w:sz w:val="22"/>
          <w:szCs w:val="22"/>
        </w:rPr>
      </w:pPr>
    </w:p>
    <w:p w14:paraId="01F915A9" w14:textId="2F9C982D" w:rsidR="00B00F09" w:rsidRPr="00DA4F81" w:rsidRDefault="00B00F09" w:rsidP="00B00F09">
      <w:pPr>
        <w:ind w:right="34"/>
        <w:rPr>
          <w:rFonts w:asciiTheme="minorHAnsi" w:hAnsiTheme="minorHAnsi" w:cstheme="minorHAnsi"/>
          <w:b/>
          <w:sz w:val="22"/>
          <w:szCs w:val="22"/>
        </w:rPr>
      </w:pPr>
      <w:r w:rsidRPr="00DA4F81">
        <w:rPr>
          <w:rFonts w:asciiTheme="minorHAnsi" w:hAnsiTheme="minorHAnsi" w:cstheme="minorHAnsi"/>
          <w:b/>
          <w:sz w:val="22"/>
          <w:szCs w:val="22"/>
        </w:rPr>
        <w:t>BACK OF WORK</w:t>
      </w:r>
    </w:p>
    <w:p w14:paraId="3F771167" w14:textId="77777777" w:rsidR="00B00F09" w:rsidRPr="00DA4F81" w:rsidRDefault="00B00F09" w:rsidP="00B00F09">
      <w:pPr>
        <w:ind w:right="34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B00F09" w:rsidRPr="00DA4F81" w14:paraId="480ED578" w14:textId="77777777" w:rsidTr="00A25BE4">
        <w:trPr>
          <w:trHeight w:hRule="exact" w:val="20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B8C3" w14:textId="77777777" w:rsidR="00B00F09" w:rsidRPr="00DA4F81" w:rsidRDefault="00B00F09" w:rsidP="00A25BE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A4F81">
              <w:rPr>
                <w:noProof/>
              </w:rPr>
              <w:drawing>
                <wp:inline distT="0" distB="0" distL="0" distR="0" wp14:anchorId="7C2031DC" wp14:editId="7A25B9E2">
                  <wp:extent cx="333375" cy="25248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61" cy="26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WHEELING 2021 SHOW </w:t>
            </w:r>
            <w:r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br/>
            </w:r>
            <w:r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t>PIECE #1 – Back of Work</w:t>
            </w:r>
          </w:p>
          <w:p w14:paraId="4752E6DB" w14:textId="77777777" w:rsidR="00B00F09" w:rsidRPr="00DA4F81" w:rsidRDefault="00B00F09" w:rsidP="00A25BE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Title: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Title1"/>
                <w:tag w:val="Title1"/>
                <w:id w:val="-282883496"/>
                <w:placeholder>
                  <w:docPart w:val="8A2C461C5E38427CAA3051265D30535B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26F4D7A" w14:textId="77777777" w:rsidR="00B00F09" w:rsidRPr="00DA4F81" w:rsidRDefault="00B00F09" w:rsidP="00A25BE4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Artist: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-1515529146"/>
                <w:placeholder>
                  <w:docPart w:val="EA48A0E36C3E4DE7BFB47DCE53F0EAAE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2FC2D12" w14:textId="77777777" w:rsidR="00B00F09" w:rsidRPr="00DA4F81" w:rsidRDefault="00B00F09" w:rsidP="00A25BE4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-1140953615"/>
                <w:placeholder>
                  <w:docPart w:val="7C83093D3414493DA0B7870B2AAE39A3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C6A8" w14:textId="77777777" w:rsidR="00B00F09" w:rsidRPr="00DA4F81" w:rsidRDefault="00B00F09" w:rsidP="00A25BE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A4F81">
              <w:rPr>
                <w:noProof/>
              </w:rPr>
              <w:drawing>
                <wp:inline distT="0" distB="0" distL="0" distR="0" wp14:anchorId="145901C6" wp14:editId="35A5C759">
                  <wp:extent cx="333375" cy="25248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61" cy="26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WHEELING 2021 SHOW </w:t>
            </w:r>
            <w:r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  <w:t xml:space="preserve"> </w:t>
            </w:r>
            <w:r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t>PIECE #2 – Back of Work</w:t>
            </w:r>
          </w:p>
          <w:p w14:paraId="622700EF" w14:textId="77777777" w:rsidR="00B00F09" w:rsidRPr="00DA4F81" w:rsidRDefault="00B00F09" w:rsidP="00A25BE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Title: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Title2"/>
                <w:tag w:val="Title2"/>
                <w:id w:val="-802312945"/>
                <w:placeholder>
                  <w:docPart w:val="C20E6D16AA9B4B4C933B76F1F0E09DA4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D5BABDE" w14:textId="77777777" w:rsidR="00B00F09" w:rsidRPr="00DA4F81" w:rsidRDefault="00B00F09" w:rsidP="00A25BE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Artist: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1021243"/>
                <w:placeholder>
                  <w:docPart w:val="5A76F8BFC0054B97A3469E8F382F6C87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0DD0B5D" w14:textId="77777777" w:rsidR="00B00F09" w:rsidRPr="00DA4F81" w:rsidRDefault="00B00F09" w:rsidP="00A25BE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164362957"/>
                <w:placeholder>
                  <w:docPart w:val="8D5B5D7AB1B541D89F368E95F3570883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AC9B" w14:textId="77777777" w:rsidR="00B00F09" w:rsidRPr="00DA4F81" w:rsidRDefault="00B00F09" w:rsidP="00A25BE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A4F81">
              <w:rPr>
                <w:noProof/>
              </w:rPr>
              <w:drawing>
                <wp:inline distT="0" distB="0" distL="0" distR="0" wp14:anchorId="33DD6093" wp14:editId="4ECEA691">
                  <wp:extent cx="333375" cy="25248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61" cy="26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WHEELING 2021 SHOW </w:t>
            </w:r>
            <w:r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  <w:t xml:space="preserve"> </w:t>
            </w:r>
            <w:r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t>PIECE #3 – Back of Work</w:t>
            </w:r>
          </w:p>
          <w:p w14:paraId="0D2F642B" w14:textId="77777777" w:rsidR="00B00F09" w:rsidRPr="00DA4F81" w:rsidRDefault="00B00F09" w:rsidP="00A25BE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Title: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Title3"/>
                <w:tag w:val="Title3"/>
                <w:id w:val="1990513043"/>
                <w:placeholder>
                  <w:docPart w:val="6121410403CC42F5A4B19EE2519EC431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227F63" w14:textId="77777777" w:rsidR="00B00F09" w:rsidRPr="00DA4F81" w:rsidRDefault="00B00F09" w:rsidP="00A25BE4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Artist: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-567183658"/>
                <w:placeholder>
                  <w:docPart w:val="ADC3609902214AB5BCA4E576A8A3EB4F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3C7DFAE4" w14:textId="77777777" w:rsidR="00B00F09" w:rsidRPr="00DA4F81" w:rsidRDefault="00B00F09" w:rsidP="00A25BE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937952078"/>
                <w:placeholder>
                  <w:docPart w:val="792E6942474948AF827EC6D4EA6E30D1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02B8091E" w14:textId="7FB42F8B" w:rsidR="00451303" w:rsidRPr="00DA4F81" w:rsidRDefault="00451303" w:rsidP="00451303">
      <w:pPr>
        <w:spacing w:before="120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3E90D75D" w14:textId="02EDB734" w:rsidR="00B00F09" w:rsidRPr="00DA4F81" w:rsidRDefault="00B00F09" w:rsidP="00451303">
      <w:pPr>
        <w:spacing w:before="12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DA4F81">
        <w:rPr>
          <w:rFonts w:asciiTheme="minorHAnsi" w:hAnsiTheme="minorHAnsi"/>
          <w:b/>
          <w:bCs/>
          <w:color w:val="000000"/>
          <w:sz w:val="22"/>
          <w:szCs w:val="22"/>
        </w:rPr>
        <w:t>PACKAGING MATERIAL</w:t>
      </w:r>
    </w:p>
    <w:p w14:paraId="4AAA98A6" w14:textId="77777777" w:rsidR="00DA4F81" w:rsidRDefault="00DA4F81" w:rsidP="00DA4F81">
      <w:pPr>
        <w:spacing w:before="120"/>
        <w:jc w:val="both"/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749A08CC" w14:textId="50DA0EAA" w:rsidR="00B00F09" w:rsidRDefault="00DA4F81" w:rsidP="00451303">
      <w:pPr>
        <w:spacing w:before="120"/>
        <w:jc w:val="both"/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t>For bubble wrap, etc.</w:t>
      </w:r>
    </w:p>
    <w:p w14:paraId="74BD11D9" w14:textId="77777777" w:rsidR="00DA4F81" w:rsidRPr="00DA4F81" w:rsidRDefault="00DA4F81" w:rsidP="00451303">
      <w:pPr>
        <w:spacing w:before="120"/>
        <w:jc w:val="both"/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CC4938" w:rsidRPr="00DA4F81" w14:paraId="59F28F6B" w14:textId="77777777" w:rsidTr="00CC4938">
        <w:trPr>
          <w:trHeight w:hRule="exact" w:val="278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91E4" w14:textId="7067CF7C" w:rsidR="00CC4938" w:rsidRPr="00DA4F81" w:rsidRDefault="00CC4938" w:rsidP="00365D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A4F81">
              <w:rPr>
                <w:noProof/>
              </w:rPr>
              <w:drawing>
                <wp:inline distT="0" distB="0" distL="0" distR="0" wp14:anchorId="4974E6A5" wp14:editId="24C11B90">
                  <wp:extent cx="333375" cy="25248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61" cy="26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WHEELING 2021 SHOW </w:t>
            </w:r>
            <w:r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br/>
            </w:r>
            <w:r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PIECE #1 – Packing Material </w:t>
            </w:r>
            <w:r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(Affix to front of piece packaging) </w:t>
            </w:r>
            <w:r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Top of work ↑</w:t>
            </w:r>
          </w:p>
          <w:p w14:paraId="44C0A035" w14:textId="77777777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Title: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Title1"/>
                <w:tag w:val="Title1"/>
                <w:id w:val="-1101872799"/>
                <w:placeholder>
                  <w:docPart w:val="02DB6B60D4A24F96950015E792742A81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CCEFCED" w14:textId="77777777" w:rsidR="00CC4938" w:rsidRPr="00DA4F81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Artist: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-56087530"/>
                <w:placeholder>
                  <w:docPart w:val="7D43468CE9B0420B9F84025B70C6FFBE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BC9EA9D" w14:textId="77777777" w:rsidR="00CC4938" w:rsidRPr="00DA4F81" w:rsidRDefault="00CC4938" w:rsidP="00365D7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-1810004818"/>
                <w:placeholder>
                  <w:docPart w:val="9DF7D3A4F39342CE949F9897A7C213E6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4CB2" w14:textId="4C1F8616" w:rsidR="00CC4938" w:rsidRPr="00DA4F81" w:rsidRDefault="00CC4938" w:rsidP="00365D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A4F81">
              <w:rPr>
                <w:noProof/>
              </w:rPr>
              <w:drawing>
                <wp:inline distT="0" distB="0" distL="0" distR="0" wp14:anchorId="1F4B3211" wp14:editId="22CC65FB">
                  <wp:extent cx="333375" cy="25248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61" cy="26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WHEELING 2021 SHOW </w:t>
            </w:r>
            <w:r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  <w:t xml:space="preserve"> </w:t>
            </w:r>
            <w:r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PIECE #2 – Packing Material </w:t>
            </w:r>
            <w:r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(Affix to front of piece packaging) </w:t>
            </w:r>
            <w:r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Top of work ↑</w:t>
            </w:r>
          </w:p>
          <w:p w14:paraId="539D2354" w14:textId="77777777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Title: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Title2"/>
                <w:tag w:val="Title2"/>
                <w:id w:val="1697108175"/>
                <w:placeholder>
                  <w:docPart w:val="EAEE6BEEC06F485A8FB2231D096B37AC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E611F1D" w14:textId="77777777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Artist: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-233938931"/>
                <w:placeholder>
                  <w:docPart w:val="6F58CA279AE848B0BAA898212398C4F4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EF36DF4" w14:textId="77777777" w:rsidR="00CC4938" w:rsidRPr="00DA4F81" w:rsidRDefault="00CC4938" w:rsidP="00365D7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391159135"/>
                <w:placeholder>
                  <w:docPart w:val="D51BAB72538C4F61967AD5F9A58E815A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2259" w14:textId="598FAB8D" w:rsidR="00CC4938" w:rsidRPr="00DA4F81" w:rsidRDefault="00CC4938" w:rsidP="00365D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A4F81">
              <w:rPr>
                <w:noProof/>
              </w:rPr>
              <w:drawing>
                <wp:inline distT="0" distB="0" distL="0" distR="0" wp14:anchorId="167123AE" wp14:editId="0D72875B">
                  <wp:extent cx="333375" cy="25248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61" cy="26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WHEELING 2021 SHOW </w:t>
            </w:r>
            <w:r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  <w:t xml:space="preserve"> </w:t>
            </w:r>
            <w:r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PIECE #3 – Packing Material </w:t>
            </w:r>
            <w:r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(Affix to front of piece packaging) </w:t>
            </w:r>
            <w:r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Top of work ↑</w:t>
            </w:r>
          </w:p>
          <w:p w14:paraId="0E08A227" w14:textId="77777777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Title: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Title3"/>
                <w:tag w:val="Title3"/>
                <w:id w:val="-1690214509"/>
                <w:placeholder>
                  <w:docPart w:val="A5913D62731B4A728A958E41106AE0AE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C416245" w14:textId="77777777" w:rsidR="00CC4938" w:rsidRPr="00DA4F81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Artist: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-508520139"/>
                <w:placeholder>
                  <w:docPart w:val="94A7AB2BCDF14E8FB66A07FBB1989DCD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363E26E" w14:textId="77777777" w:rsidR="00CC4938" w:rsidRPr="00DA4F81" w:rsidRDefault="00CC4938" w:rsidP="00365D7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-659614789"/>
                <w:placeholder>
                  <w:docPart w:val="27332FF4EDE44170830257BB3EEC144D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0DD0ECFE" w14:textId="77777777" w:rsidR="00DA4F81" w:rsidRDefault="00DA4F81" w:rsidP="00451303">
      <w:pPr>
        <w:spacing w:before="120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4A8B25DD" w14:textId="2D3160FC" w:rsidR="00CC4938" w:rsidRPr="00DA4F81" w:rsidRDefault="00DA4F81" w:rsidP="00451303">
      <w:pPr>
        <w:spacing w:before="120"/>
        <w:jc w:val="both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DA4F81">
        <w:rPr>
          <w:rFonts w:asciiTheme="minorHAnsi" w:hAnsiTheme="minorHAnsi"/>
          <w:b/>
          <w:bCs/>
          <w:color w:val="000000"/>
          <w:sz w:val="20"/>
          <w:szCs w:val="20"/>
        </w:rPr>
        <w:t>For portfolio</w:t>
      </w:r>
      <w:r w:rsidR="00153E50">
        <w:rPr>
          <w:rFonts w:asciiTheme="minorHAnsi" w:hAnsiTheme="minorHAnsi"/>
          <w:b/>
          <w:bCs/>
          <w:color w:val="000000"/>
          <w:sz w:val="20"/>
          <w:szCs w:val="20"/>
        </w:rPr>
        <w:t>(s)</w:t>
      </w:r>
      <w:r w:rsidRPr="00DA4F81">
        <w:rPr>
          <w:rFonts w:asciiTheme="minorHAnsi" w:hAnsiTheme="minorHAnsi"/>
          <w:b/>
          <w:bCs/>
          <w:color w:val="000000"/>
          <w:sz w:val="20"/>
          <w:szCs w:val="20"/>
        </w:rPr>
        <w:t>, box</w:t>
      </w:r>
      <w:r w:rsidR="00153E50">
        <w:rPr>
          <w:rFonts w:asciiTheme="minorHAnsi" w:hAnsiTheme="minorHAnsi"/>
          <w:b/>
          <w:bCs/>
          <w:color w:val="000000"/>
          <w:sz w:val="20"/>
          <w:szCs w:val="20"/>
        </w:rPr>
        <w:t>(es)</w:t>
      </w:r>
      <w:r w:rsidRPr="00DA4F81">
        <w:rPr>
          <w:rFonts w:asciiTheme="minorHAnsi" w:hAnsiTheme="minorHAnsi"/>
          <w:b/>
          <w:bCs/>
          <w:color w:val="000000"/>
          <w:sz w:val="20"/>
          <w:szCs w:val="20"/>
        </w:rPr>
        <w:t>, etc.</w:t>
      </w:r>
    </w:p>
    <w:p w14:paraId="775D4983" w14:textId="77777777" w:rsidR="00DA4F81" w:rsidRPr="00DA4F81" w:rsidRDefault="00DA4F81" w:rsidP="00451303">
      <w:pPr>
        <w:spacing w:before="120"/>
        <w:jc w:val="both"/>
        <w:rPr>
          <w:rFonts w:asciiTheme="minorHAnsi" w:hAnsiTheme="minorHAnsi"/>
          <w:color w:val="000000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CC4938" w:rsidRPr="00DA4F81" w14:paraId="462683EB" w14:textId="77777777" w:rsidTr="00365D79">
        <w:trPr>
          <w:trHeight w:hRule="exact" w:val="278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0067" w14:textId="77777777" w:rsidR="00CC4938" w:rsidRPr="00DA4F81" w:rsidRDefault="00CC4938" w:rsidP="00365D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A4F81">
              <w:rPr>
                <w:noProof/>
              </w:rPr>
              <w:drawing>
                <wp:inline distT="0" distB="0" distL="0" distR="0" wp14:anchorId="4E9F9D92" wp14:editId="5C6CC3A7">
                  <wp:extent cx="333375" cy="25248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61" cy="26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WHEELING 2021 SHOW </w:t>
            </w:r>
            <w:r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br/>
            </w:r>
            <w:r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PIECE #1 – Packing Material </w:t>
            </w:r>
            <w:r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(Affix to front of piece packaging) </w:t>
            </w:r>
            <w:r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Top of work ↑</w:t>
            </w:r>
          </w:p>
          <w:p w14:paraId="33F1267E" w14:textId="77777777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Title: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Title1"/>
                <w:tag w:val="Title1"/>
                <w:id w:val="1143458939"/>
                <w:placeholder>
                  <w:docPart w:val="6CFF097C39BF4B37979615E25087E728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55E76A8" w14:textId="77777777" w:rsidR="00CC4938" w:rsidRPr="00DA4F81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Artist: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35405922"/>
                <w:placeholder>
                  <w:docPart w:val="A22CCBE3225A4BF7B0DA5D3F780DA302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53FADE6D" w14:textId="77777777" w:rsidR="00CC4938" w:rsidRPr="00DA4F81" w:rsidRDefault="00CC4938" w:rsidP="00365D7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987372457"/>
                <w:placeholder>
                  <w:docPart w:val="B9CC0FD07AA9413E8825741B52B4C62F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DBCE" w14:textId="77777777" w:rsidR="00CC4938" w:rsidRPr="00DA4F81" w:rsidRDefault="00CC4938" w:rsidP="00365D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A4F81">
              <w:rPr>
                <w:noProof/>
              </w:rPr>
              <w:drawing>
                <wp:inline distT="0" distB="0" distL="0" distR="0" wp14:anchorId="539AC0CC" wp14:editId="72E337DC">
                  <wp:extent cx="333375" cy="25248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61" cy="26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WHEELING 2021 SHOW </w:t>
            </w:r>
            <w:r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  <w:t xml:space="preserve"> </w:t>
            </w:r>
            <w:r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PIECE #2 – Packing Material </w:t>
            </w:r>
            <w:r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(Affix to front of piece packaging) </w:t>
            </w:r>
            <w:r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Top of work ↑</w:t>
            </w:r>
          </w:p>
          <w:p w14:paraId="1284505F" w14:textId="77777777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Title: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Title2"/>
                <w:tag w:val="Title2"/>
                <w:id w:val="2103139908"/>
                <w:placeholder>
                  <w:docPart w:val="81188FD86BB148C787592DB4FC4467AB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90BFA84" w14:textId="77777777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Artist: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-1228375591"/>
                <w:placeholder>
                  <w:docPart w:val="E083C024E2B5455EAD30F8FED700C9CD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5B968805" w14:textId="77777777" w:rsidR="00CC4938" w:rsidRPr="00DA4F81" w:rsidRDefault="00CC4938" w:rsidP="00365D7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-763223571"/>
                <w:placeholder>
                  <w:docPart w:val="FAC03EAEC25C47A6B437060E30199CEF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2193" w14:textId="77777777" w:rsidR="00CC4938" w:rsidRPr="00DA4F81" w:rsidRDefault="00CC4938" w:rsidP="00365D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A4F81">
              <w:rPr>
                <w:noProof/>
              </w:rPr>
              <w:drawing>
                <wp:inline distT="0" distB="0" distL="0" distR="0" wp14:anchorId="11E2E664" wp14:editId="48AD3A5B">
                  <wp:extent cx="333375" cy="252486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61" cy="26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WHEELING 2021 SHOW </w:t>
            </w:r>
            <w:r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  <w:t xml:space="preserve"> </w:t>
            </w:r>
            <w:r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PIECE #3 – Packing Material </w:t>
            </w:r>
            <w:r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(Affix to front of piece packaging) </w:t>
            </w:r>
            <w:r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Top of work ↑</w:t>
            </w:r>
          </w:p>
          <w:p w14:paraId="7C2DE49B" w14:textId="77777777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Title: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Title3"/>
                <w:tag w:val="Title3"/>
                <w:id w:val="-928813792"/>
                <w:placeholder>
                  <w:docPart w:val="2BB53B3D223B4249AD26691CB499EB2E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7A81735" w14:textId="77777777" w:rsidR="00CC4938" w:rsidRPr="00DA4F81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Artist: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-983776491"/>
                <w:placeholder>
                  <w:docPart w:val="B3CA2491172248AC90F57F38D5D1C46B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568EFA55" w14:textId="77777777" w:rsidR="00CC4938" w:rsidRPr="00DA4F81" w:rsidRDefault="00CC4938" w:rsidP="00365D7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1615781411"/>
                <w:placeholder>
                  <w:docPart w:val="C5F6DD43FDC048EC845552149856F791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2C0E6C50" w14:textId="5450822E" w:rsidR="00CC4938" w:rsidRPr="00DA4F81" w:rsidRDefault="00CC4938" w:rsidP="00451303">
      <w:pPr>
        <w:spacing w:before="120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49BBA2A2" w14:textId="77777777" w:rsidR="00DA4F81" w:rsidRDefault="00DA4F81">
      <w:pPr>
        <w:spacing w:after="200" w:line="276" w:lineRule="auto"/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br w:type="page"/>
      </w:r>
    </w:p>
    <w:p w14:paraId="2F9F0A3C" w14:textId="668C5399" w:rsidR="00B00F09" w:rsidRPr="00DA4F81" w:rsidRDefault="00B00F09" w:rsidP="00451303">
      <w:pPr>
        <w:spacing w:before="120"/>
        <w:jc w:val="both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DA4F81">
        <w:rPr>
          <w:rFonts w:asciiTheme="minorHAnsi" w:hAnsiTheme="minorHAnsi"/>
          <w:b/>
          <w:bCs/>
          <w:color w:val="000000"/>
          <w:sz w:val="20"/>
          <w:szCs w:val="20"/>
        </w:rPr>
        <w:lastRenderedPageBreak/>
        <w:t>ARTIST’S MERCHANDISE CONTAINER</w:t>
      </w:r>
      <w:r w:rsidR="00960E34">
        <w:rPr>
          <w:rFonts w:asciiTheme="minorHAnsi" w:hAnsiTheme="minorHAnsi"/>
          <w:b/>
          <w:bCs/>
          <w:color w:val="000000"/>
          <w:sz w:val="20"/>
          <w:szCs w:val="20"/>
        </w:rPr>
        <w:t>(S)</w:t>
      </w:r>
    </w:p>
    <w:p w14:paraId="72426AC6" w14:textId="77777777" w:rsidR="00B00F09" w:rsidRPr="00DA4F81" w:rsidRDefault="00B00F09" w:rsidP="00451303">
      <w:pPr>
        <w:spacing w:before="120"/>
        <w:jc w:val="both"/>
        <w:rPr>
          <w:rFonts w:asciiTheme="minorHAnsi" w:hAnsiTheme="minorHAnsi"/>
          <w:color w:val="000000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CC4938" w:rsidRPr="00DA4F81" w14:paraId="724CA5A7" w14:textId="77777777" w:rsidTr="00CC4938">
        <w:trPr>
          <w:trHeight w:hRule="exact" w:val="250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F032" w14:textId="77777777" w:rsidR="00CC4938" w:rsidRPr="00DA4F81" w:rsidRDefault="00CC4938" w:rsidP="00CC493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A4F81">
              <w:rPr>
                <w:noProof/>
              </w:rPr>
              <w:drawing>
                <wp:inline distT="0" distB="0" distL="0" distR="0" wp14:anchorId="017BF926" wp14:editId="0C11D57D">
                  <wp:extent cx="333375" cy="25248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61" cy="26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WHEELING 2021 SHOW </w:t>
            </w:r>
            <w:r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br/>
            </w:r>
            <w:r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t>Artist’s Merchandise</w:t>
            </w:r>
            <w:r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(Affix to outside of Merchandise container)</w:t>
            </w:r>
          </w:p>
          <w:p w14:paraId="50EA8CD1" w14:textId="77777777" w:rsidR="00CC4938" w:rsidRPr="00DA4F81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Artist: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-877458901"/>
                <w:placeholder>
                  <w:docPart w:val="722B05D346F44DE88495045F3A6D7520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51290E35" w14:textId="77777777" w:rsidR="00CC4938" w:rsidRPr="00DA4F81" w:rsidRDefault="00CC4938" w:rsidP="00365D7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1628275345"/>
                <w:placeholder>
                  <w:docPart w:val="2B70A7A2CC93479CB191C9DAB858A7BD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9BE4" w14:textId="77777777" w:rsidR="00CC4938" w:rsidRPr="00DA4F81" w:rsidRDefault="00CC4938" w:rsidP="00CC493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A4F81">
              <w:rPr>
                <w:noProof/>
              </w:rPr>
              <w:drawing>
                <wp:inline distT="0" distB="0" distL="0" distR="0" wp14:anchorId="2337D61C" wp14:editId="301DA9E8">
                  <wp:extent cx="333375" cy="25248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61" cy="26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WHEELING 2021 SHOW </w:t>
            </w:r>
            <w:r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t>Artist’s Merchandise</w:t>
            </w:r>
            <w:r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(Affix to outside of Merchandise container)</w:t>
            </w:r>
          </w:p>
          <w:p w14:paraId="2C3A73DE" w14:textId="77777777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Artist: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-2019991848"/>
                <w:placeholder>
                  <w:docPart w:val="535F474C43654A78A3253F46848B4F30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597BDB72" w14:textId="77777777" w:rsidR="00CC4938" w:rsidRPr="00DA4F81" w:rsidRDefault="00CC4938" w:rsidP="00365D7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-285267820"/>
                <w:placeholder>
                  <w:docPart w:val="9BE5EEF1A1ED4173A4EFD12A31A8E116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B62D" w14:textId="77777777" w:rsidR="00CC4938" w:rsidRPr="00DA4F81" w:rsidRDefault="00CC4938" w:rsidP="00CC493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A4F81">
              <w:rPr>
                <w:noProof/>
              </w:rPr>
              <w:drawing>
                <wp:inline distT="0" distB="0" distL="0" distR="0" wp14:anchorId="7D0BEE2D" wp14:editId="4DBD2214">
                  <wp:extent cx="333375" cy="252486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61" cy="26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WHEELING 2021 SHOW </w:t>
            </w:r>
            <w:r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t>Artist’s Merchandise</w:t>
            </w:r>
            <w:r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(Affix to outside of Merchandise container)</w:t>
            </w:r>
          </w:p>
          <w:p w14:paraId="28F763F3" w14:textId="77777777" w:rsidR="00CC4938" w:rsidRPr="00DA4F81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Artist: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-221444653"/>
                <w:placeholder>
                  <w:docPart w:val="A4B58C3391B647D283503F53172B72A3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35C2192D" w14:textId="77777777" w:rsidR="00CC4938" w:rsidRPr="00DA4F81" w:rsidRDefault="00CC4938" w:rsidP="00365D7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-1090465989"/>
                <w:placeholder>
                  <w:docPart w:val="FD3642C2701B46B1A826528619F31D3C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5441498E" w14:textId="77777777" w:rsidR="00B00F09" w:rsidRPr="00DA4F81" w:rsidRDefault="00B00F09" w:rsidP="00B00F09">
      <w:pPr>
        <w:spacing w:before="120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67AFB290" w14:textId="6D0E4102" w:rsidR="00B00F09" w:rsidRPr="00DA4F81" w:rsidRDefault="00B00F09" w:rsidP="00B00F09">
      <w:pPr>
        <w:spacing w:before="120"/>
        <w:jc w:val="both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DA4F81">
        <w:rPr>
          <w:rFonts w:asciiTheme="minorHAnsi" w:hAnsiTheme="minorHAnsi"/>
          <w:b/>
          <w:bCs/>
          <w:color w:val="000000"/>
          <w:sz w:val="20"/>
          <w:szCs w:val="20"/>
        </w:rPr>
        <w:t>CARDS</w:t>
      </w:r>
    </w:p>
    <w:p w14:paraId="59CF4C6B" w14:textId="77777777" w:rsidR="00CC4938" w:rsidRPr="00DA4F81" w:rsidRDefault="00CC4938" w:rsidP="00CC4938">
      <w:pPr>
        <w:ind w:right="34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4911" w:type="pct"/>
        <w:tblLayout w:type="fixed"/>
        <w:tblLook w:val="04A0" w:firstRow="1" w:lastRow="0" w:firstColumn="1" w:lastColumn="0" w:noHBand="0" w:noVBand="1"/>
      </w:tblPr>
      <w:tblGrid>
        <w:gridCol w:w="3532"/>
        <w:gridCol w:w="3532"/>
        <w:gridCol w:w="3534"/>
      </w:tblGrid>
      <w:tr w:rsidR="00CC4938" w:rsidRPr="00DA4F81" w14:paraId="12D28C3C" w14:textId="77777777" w:rsidTr="00153E50">
        <w:trPr>
          <w:trHeight w:hRule="exact" w:val="3178"/>
        </w:trPr>
        <w:tc>
          <w:tcPr>
            <w:tcW w:w="1666" w:type="pct"/>
          </w:tcPr>
          <w:p w14:paraId="00B37DBE" w14:textId="77777777" w:rsidR="00CC4938" w:rsidRPr="00DA4F81" w:rsidRDefault="00CC4938" w:rsidP="00365D79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A4F81">
              <w:rPr>
                <w:noProof/>
              </w:rPr>
              <w:drawing>
                <wp:inline distT="0" distB="0" distL="0" distR="0" wp14:anchorId="76B67597" wp14:editId="50CA2B6C">
                  <wp:extent cx="333375" cy="25248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61" cy="26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WHEELING 2021 SHOW </w:t>
            </w:r>
          </w:p>
          <w:p w14:paraId="00EB7F79" w14:textId="77777777" w:rsidR="00CC4938" w:rsidRPr="00DA4F81" w:rsidRDefault="00CC4938" w:rsidP="00365D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t>Card(s) #1</w:t>
            </w:r>
          </w:p>
          <w:p w14:paraId="65860731" w14:textId="77777777" w:rsidR="00CC4938" w:rsidRPr="00DA4F81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Piece ID: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82112489"/>
                <w:placeholder>
                  <w:docPart w:val="CE8A66E195E34C1089CC392D590E808C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61CEDE04" w14:textId="77777777" w:rsidR="00CC4938" w:rsidRPr="00DA4F81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19561089"/>
                <w:placeholder>
                  <w:docPart w:val="6F2533E647C9411A85202E9DC8F3DF43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4B887A03" w14:textId="1F25907A" w:rsidR="00205F8B" w:rsidRDefault="00205F8B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Price: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02976137"/>
                <w:placeholder>
                  <w:docPart w:val="E369D7073B0146AA84E95645ACE3C017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582830AB" w14:textId="21AB8134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Artist: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-1068726715"/>
                <w:placeholder>
                  <w:docPart w:val="0D97787FDEB04C9AA5DA70BB08E37755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8DFFB92" w14:textId="4D9CDA43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1169284959"/>
                <w:placeholder>
                  <w:docPart w:val="546A86CE1EEF465AADDB6BF625010527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66" w:type="pct"/>
          </w:tcPr>
          <w:p w14:paraId="63C2D5A5" w14:textId="77777777" w:rsidR="00CC4938" w:rsidRPr="00DA4F81" w:rsidRDefault="00CC4938" w:rsidP="00365D79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A4F81">
              <w:rPr>
                <w:noProof/>
              </w:rPr>
              <w:drawing>
                <wp:inline distT="0" distB="0" distL="0" distR="0" wp14:anchorId="76F0BAF4" wp14:editId="0C4111FD">
                  <wp:extent cx="333375" cy="25248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61" cy="26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WHEELING 2021 SHOW </w:t>
            </w:r>
          </w:p>
          <w:p w14:paraId="448B1154" w14:textId="77777777" w:rsidR="00CC4938" w:rsidRPr="00DA4F81" w:rsidRDefault="00CC4938" w:rsidP="00365D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t>Card(s) #2</w:t>
            </w:r>
          </w:p>
          <w:p w14:paraId="26249D0F" w14:textId="77777777" w:rsidR="00CC4938" w:rsidRPr="00DA4F81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Piece ID: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74534454"/>
                <w:placeholder>
                  <w:docPart w:val="19305FBE3B534C0AAD5B4F0D31153688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65A9FE3F" w14:textId="77777777" w:rsidR="00CC4938" w:rsidRPr="00DA4F81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56595155"/>
                <w:placeholder>
                  <w:docPart w:val="9A6BF043CFBC4CCEB11679F0EC112858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3ADA7C7D" w14:textId="77777777" w:rsidR="00205F8B" w:rsidRDefault="00205F8B" w:rsidP="00205F8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Price: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07289863"/>
                <w:placeholder>
                  <w:docPart w:val="CDE7D3176038492483135067F31F81FF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458BA0C3" w14:textId="30F9FD2A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Artist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-1399896038"/>
                <w:placeholder>
                  <w:docPart w:val="0CF842DE754640A2AE460474E40A41EE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8A32592" w14:textId="731C3D5C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-337230936"/>
                <w:placeholder>
                  <w:docPart w:val="F2ECC367326F4B63A450707DD6A10810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67" w:type="pct"/>
          </w:tcPr>
          <w:p w14:paraId="45E50584" w14:textId="77777777" w:rsidR="00CC4938" w:rsidRPr="00DA4F81" w:rsidRDefault="00CC4938" w:rsidP="00365D79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A4F81">
              <w:rPr>
                <w:noProof/>
              </w:rPr>
              <w:drawing>
                <wp:inline distT="0" distB="0" distL="0" distR="0" wp14:anchorId="375BC764" wp14:editId="56FD0ECF">
                  <wp:extent cx="333375" cy="25248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61" cy="26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WHEELING 2021 SHOW</w:t>
            </w:r>
          </w:p>
          <w:p w14:paraId="7E116A9F" w14:textId="77777777" w:rsidR="00CC4938" w:rsidRPr="00DA4F81" w:rsidRDefault="00CC4938" w:rsidP="00365D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t>Card(s) #3</w:t>
            </w:r>
          </w:p>
          <w:p w14:paraId="7D345583" w14:textId="77777777" w:rsidR="00CC4938" w:rsidRPr="00DA4F81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Piece ID: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67541485"/>
                <w:placeholder>
                  <w:docPart w:val="03C5CE16477F46CF9EAC0820A929623F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5BC17740" w14:textId="77777777" w:rsidR="00CC4938" w:rsidRPr="00DA4F81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49387805"/>
                <w:placeholder>
                  <w:docPart w:val="0DE81807BE4C4DB5A5A2F4FF9456F522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7A580895" w14:textId="77777777" w:rsidR="00205F8B" w:rsidRDefault="00205F8B" w:rsidP="00205F8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Price: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89495374"/>
                <w:placeholder>
                  <w:docPart w:val="EFAD357B8F47406F9FEEA4B993DD78C5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2808CB69" w14:textId="1F5EF13D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Artist: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-13222918"/>
                <w:placeholder>
                  <w:docPart w:val="485A20EE8DB84CEAB516E5AE6F52F100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47049F7" w14:textId="34AA05CB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-500901417"/>
                <w:placeholder>
                  <w:docPart w:val="7CAD0DC1D524430BBDB3A0FF6256503F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325A84E2" w14:textId="77777777" w:rsidR="00CC4938" w:rsidRPr="00DA4F81" w:rsidRDefault="00CC4938" w:rsidP="00CC4938">
      <w:pPr>
        <w:ind w:right="34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4911" w:type="pct"/>
        <w:tblLayout w:type="fixed"/>
        <w:tblLook w:val="04A0" w:firstRow="1" w:lastRow="0" w:firstColumn="1" w:lastColumn="0" w:noHBand="0" w:noVBand="1"/>
      </w:tblPr>
      <w:tblGrid>
        <w:gridCol w:w="3532"/>
        <w:gridCol w:w="3532"/>
        <w:gridCol w:w="3534"/>
      </w:tblGrid>
      <w:tr w:rsidR="00CC4938" w:rsidRPr="00DA4F81" w14:paraId="026B5848" w14:textId="77777777" w:rsidTr="00153E50">
        <w:trPr>
          <w:trHeight w:hRule="exact" w:val="3142"/>
        </w:trPr>
        <w:tc>
          <w:tcPr>
            <w:tcW w:w="1666" w:type="pct"/>
          </w:tcPr>
          <w:p w14:paraId="55A89696" w14:textId="77777777" w:rsidR="00CC4938" w:rsidRPr="00DA4F81" w:rsidRDefault="00CC4938" w:rsidP="00365D79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A4F81">
              <w:rPr>
                <w:noProof/>
              </w:rPr>
              <w:drawing>
                <wp:inline distT="0" distB="0" distL="0" distR="0" wp14:anchorId="452DFFFA" wp14:editId="10C1FF6D">
                  <wp:extent cx="333375" cy="252486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61" cy="26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WHEELING 2021 SHOW </w:t>
            </w:r>
          </w:p>
          <w:p w14:paraId="3FA5D315" w14:textId="77777777" w:rsidR="00CC4938" w:rsidRPr="00DA4F81" w:rsidRDefault="00CC4938" w:rsidP="00365D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t>Card(s) #4</w:t>
            </w:r>
          </w:p>
          <w:p w14:paraId="579F9742" w14:textId="77777777" w:rsidR="00CC4938" w:rsidRPr="00DA4F81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Piece ID: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69430429"/>
                <w:placeholder>
                  <w:docPart w:val="5B49A4554EA34580A2593762D10F1438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207A9585" w14:textId="77777777" w:rsidR="00CC4938" w:rsidRPr="00DA4F81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16218447"/>
                <w:placeholder>
                  <w:docPart w:val="96C20DB27333484DA0EF3ADEF8852741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4DE70C4E" w14:textId="77777777" w:rsidR="00205F8B" w:rsidRDefault="00205F8B" w:rsidP="00205F8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Price: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79457989"/>
                <w:placeholder>
                  <w:docPart w:val="011CFA5D55A145E59F0C624139F14BC6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19C6E14A" w14:textId="641C2327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Artist: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968253224"/>
                <w:placeholder>
                  <w:docPart w:val="2113237DBDE74512BED8E0B605B05C32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="00B00F09"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DBDA2C7" w14:textId="56823B48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437570481"/>
                <w:placeholder>
                  <w:docPart w:val="9188B865933340D393E32EC62D5D04BB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="00B00F09"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66" w:type="pct"/>
          </w:tcPr>
          <w:p w14:paraId="6F1AB6C2" w14:textId="77777777" w:rsidR="00CC4938" w:rsidRPr="00DA4F81" w:rsidRDefault="00CC4938" w:rsidP="00365D79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A4F81">
              <w:rPr>
                <w:noProof/>
              </w:rPr>
              <w:drawing>
                <wp:inline distT="0" distB="0" distL="0" distR="0" wp14:anchorId="7D70B7C2" wp14:editId="68469266">
                  <wp:extent cx="333375" cy="252486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61" cy="26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WHEELING 2021 SHOW </w:t>
            </w:r>
          </w:p>
          <w:p w14:paraId="6EE22417" w14:textId="77777777" w:rsidR="00CC4938" w:rsidRPr="00DA4F81" w:rsidRDefault="00CC4938" w:rsidP="00365D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t>Card(s) #5</w:t>
            </w:r>
          </w:p>
          <w:p w14:paraId="748F6AAE" w14:textId="77777777" w:rsidR="00CC4938" w:rsidRPr="00DA4F81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Piece ID: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84091515"/>
                <w:placeholder>
                  <w:docPart w:val="C6E89976E7B84EFA9C675731386EA516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3CFC9DCE" w14:textId="77777777" w:rsidR="00CC4938" w:rsidRPr="00DA4F81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07636301"/>
                <w:placeholder>
                  <w:docPart w:val="DB3FA6E16944406A8A48885F2F07F335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1EC7BA69" w14:textId="77777777" w:rsidR="00205F8B" w:rsidRDefault="00205F8B" w:rsidP="00205F8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Price: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21443495"/>
                <w:placeholder>
                  <w:docPart w:val="11DF1BF143EA4838A5C71F1E85809C25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423EC6C5" w14:textId="3113E613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Artist: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134913880"/>
                <w:placeholder>
                  <w:docPart w:val="A6C385FE1ACD41CF84A911C2FD65811D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="00B00F09"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D5C52B9" w14:textId="6CB87EDD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-767697630"/>
                <w:placeholder>
                  <w:docPart w:val="B49570197F0C46CEB9649AB5F5E01A63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="00B00F09"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67" w:type="pct"/>
          </w:tcPr>
          <w:p w14:paraId="59DE7745" w14:textId="77777777" w:rsidR="00CC4938" w:rsidRPr="00DA4F81" w:rsidRDefault="00CC4938" w:rsidP="00365D79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A4F81">
              <w:rPr>
                <w:noProof/>
              </w:rPr>
              <w:drawing>
                <wp:inline distT="0" distB="0" distL="0" distR="0" wp14:anchorId="766B35E2" wp14:editId="09FF0F59">
                  <wp:extent cx="333375" cy="252486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61" cy="26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WHEELING 2021 SHOW</w:t>
            </w:r>
          </w:p>
          <w:p w14:paraId="469279D8" w14:textId="77777777" w:rsidR="00CC4938" w:rsidRPr="00DA4F81" w:rsidRDefault="00CC4938" w:rsidP="00365D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t>Card(s) #6</w:t>
            </w:r>
          </w:p>
          <w:p w14:paraId="7C591CE5" w14:textId="77777777" w:rsidR="00CC4938" w:rsidRPr="00DA4F81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Piece ID: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04785385"/>
                <w:placeholder>
                  <w:docPart w:val="319AA91B50564752A269575A7DA8F468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01B67DB3" w14:textId="77777777" w:rsidR="00CC4938" w:rsidRPr="00DA4F81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07015449"/>
                <w:placeholder>
                  <w:docPart w:val="321B302C862F429897041C9B95E43799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6E03501D" w14:textId="77777777" w:rsidR="00205F8B" w:rsidRDefault="00205F8B" w:rsidP="00205F8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Price: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72201951"/>
                <w:placeholder>
                  <w:docPart w:val="76EB498B69F2428CAC9134D9C9221E30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5100DCEC" w14:textId="0B0ACD63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Artist: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1156879767"/>
                <w:placeholder>
                  <w:docPart w:val="031B6A58038B46CE85A7FC477EB8982A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="00B00F09"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928199D" w14:textId="28F21797" w:rsidR="00CC4938" w:rsidRPr="00DA4F81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-149518326"/>
                <w:placeholder>
                  <w:docPart w:val="D5B9276D787A455BBDECC2340CA03531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="00B00F09"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6B267721" w14:textId="77777777" w:rsidR="00CC4938" w:rsidRDefault="00CC4938" w:rsidP="00CC4938">
      <w:pPr>
        <w:ind w:right="34"/>
        <w:rPr>
          <w:rFonts w:asciiTheme="minorHAnsi" w:hAnsiTheme="minorHAnsi" w:cstheme="minorHAnsi"/>
          <w:bCs/>
          <w:sz w:val="22"/>
          <w:szCs w:val="22"/>
          <w:lang w:val="fr-FR"/>
        </w:rPr>
      </w:pPr>
    </w:p>
    <w:tbl>
      <w:tblPr>
        <w:tblStyle w:val="TableGrid"/>
        <w:tblW w:w="4911" w:type="pct"/>
        <w:tblLayout w:type="fixed"/>
        <w:tblLook w:val="04A0" w:firstRow="1" w:lastRow="0" w:firstColumn="1" w:lastColumn="0" w:noHBand="0" w:noVBand="1"/>
      </w:tblPr>
      <w:tblGrid>
        <w:gridCol w:w="3532"/>
        <w:gridCol w:w="3532"/>
        <w:gridCol w:w="3534"/>
      </w:tblGrid>
      <w:tr w:rsidR="00CC4938" w:rsidRPr="00FE2275" w14:paraId="421454E7" w14:textId="77777777" w:rsidTr="00153E50">
        <w:trPr>
          <w:trHeight w:hRule="exact" w:val="3142"/>
        </w:trPr>
        <w:tc>
          <w:tcPr>
            <w:tcW w:w="1666" w:type="pct"/>
          </w:tcPr>
          <w:p w14:paraId="3DB516F1" w14:textId="77777777" w:rsidR="00CC4938" w:rsidRDefault="00CC4938" w:rsidP="00365D79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8FC80B5" wp14:editId="29E25C26">
                  <wp:extent cx="333375" cy="252486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61" cy="26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27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WHEELING 2021</w:t>
            </w:r>
            <w:r w:rsidRPr="00FE227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SHOW </w:t>
            </w:r>
          </w:p>
          <w:p w14:paraId="673DDFF5" w14:textId="77777777" w:rsidR="00CC4938" w:rsidRPr="00FE2275" w:rsidRDefault="00CC4938" w:rsidP="00365D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E227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Card(s) #7</w:t>
            </w:r>
          </w:p>
          <w:p w14:paraId="4BC5B3FD" w14:textId="77777777" w:rsidR="00CC4938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Piece ID: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9311933"/>
                <w:placeholder>
                  <w:docPart w:val="1776B377CFCD42FAB7BFCB45E447FA47"/>
                </w:placeholder>
                <w:showingPlcHdr/>
                <w:text/>
              </w:sdtPr>
              <w:sdtEndPr/>
              <w:sdtContent>
                <w:r w:rsidRPr="00B00F0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7A96BFA8" w14:textId="77777777" w:rsidR="00CC4938" w:rsidRPr="00FE2275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Description</w:t>
            </w:r>
            <w:r w:rsidRPr="00FE227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47936280"/>
                <w:placeholder>
                  <w:docPart w:val="871B9D01B5324262A0BB1695459F880A"/>
                </w:placeholder>
                <w:showingPlcHdr/>
                <w:text/>
              </w:sdtPr>
              <w:sdtEndPr/>
              <w:sdtContent>
                <w:r w:rsidRPr="00B00F0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186F945C" w14:textId="77777777" w:rsidR="00205F8B" w:rsidRDefault="00205F8B" w:rsidP="00205F8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Price: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67032328"/>
                <w:placeholder>
                  <w:docPart w:val="EF2FC1C859A2406BA0F33974AE753954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04438C91" w14:textId="7E60EC54" w:rsidR="00CC4938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Artist</w:t>
            </w:r>
            <w:r w:rsidRPr="00FE227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1316222879"/>
                <w:placeholder>
                  <w:docPart w:val="3F86F4D2EE6845ABB11B07AC3A752879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E7445F5" w14:textId="5096F96A" w:rsidR="00CC4938" w:rsidRPr="007B2DBB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-204325684"/>
                <w:placeholder>
                  <w:docPart w:val="F7B79E4B8BA044A9891A35BEC1E596D0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66" w:type="pct"/>
          </w:tcPr>
          <w:p w14:paraId="3DAC9315" w14:textId="77777777" w:rsidR="00CC4938" w:rsidRDefault="00CC4938" w:rsidP="00365D79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BF5E0B7" wp14:editId="52BAAE30">
                  <wp:extent cx="333375" cy="252486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61" cy="26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WHEELING 2021</w:t>
            </w:r>
            <w:r w:rsidRPr="00FE227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SHOW </w:t>
            </w:r>
          </w:p>
          <w:p w14:paraId="2093669F" w14:textId="77777777" w:rsidR="00CC4938" w:rsidRPr="00FE2275" w:rsidRDefault="00CC4938" w:rsidP="00365D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Card(s) #8</w:t>
            </w:r>
          </w:p>
          <w:p w14:paraId="51D49B02" w14:textId="77777777" w:rsidR="00CC4938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Piece ID: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08643306"/>
                <w:placeholder>
                  <w:docPart w:val="72DCD1A7F53C4B3AB85A45D5EF9E2668"/>
                </w:placeholder>
                <w:showingPlcHdr/>
                <w:text/>
              </w:sdtPr>
              <w:sdtEndPr/>
              <w:sdtContent>
                <w:r w:rsidRPr="00B00F0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644B6CDF" w14:textId="77777777" w:rsidR="00CC4938" w:rsidRPr="00FE2275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Description</w:t>
            </w:r>
            <w:r w:rsidRPr="00FE227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86466926"/>
                <w:placeholder>
                  <w:docPart w:val="48FC5032321843B48AEC30EFBDBD3D6B"/>
                </w:placeholder>
                <w:showingPlcHdr/>
                <w:text/>
              </w:sdtPr>
              <w:sdtEndPr/>
              <w:sdtContent>
                <w:r w:rsidRPr="00B00F0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716A9695" w14:textId="77777777" w:rsidR="00205F8B" w:rsidRDefault="00205F8B" w:rsidP="00205F8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Price: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99565609"/>
                <w:placeholder>
                  <w:docPart w:val="9683D42DF9F2405CBDA2F96270571894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3C9C9C5A" w14:textId="3609D758" w:rsidR="00CC4938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Artist</w:t>
            </w:r>
            <w:r w:rsidRPr="00FE227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-413088149"/>
                <w:placeholder>
                  <w:docPart w:val="EA914CC3B4E24C188AE7D47F66D6BCB4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5F26ED67" w14:textId="31D41856" w:rsidR="00CC4938" w:rsidRPr="00FE2275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415754752"/>
                <w:placeholder>
                  <w:docPart w:val="FFE4450831BA40D78E6A529B83FF6D99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67" w:type="pct"/>
          </w:tcPr>
          <w:p w14:paraId="736E77E9" w14:textId="77777777" w:rsidR="00CC4938" w:rsidRDefault="00CC4938" w:rsidP="00365D79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EB93BE1" wp14:editId="033B1BC8">
                  <wp:extent cx="333375" cy="252486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61" cy="26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27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WHEELING 2021</w:t>
            </w:r>
            <w:r w:rsidRPr="00FE227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SHOW</w:t>
            </w:r>
          </w:p>
          <w:p w14:paraId="6FFB0A45" w14:textId="77777777" w:rsidR="00CC4938" w:rsidRPr="00FE2275" w:rsidRDefault="00CC4938" w:rsidP="00365D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E227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Card(s) #9</w:t>
            </w:r>
          </w:p>
          <w:p w14:paraId="0CC5F72D" w14:textId="77777777" w:rsidR="00CC4938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Piece ID: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6726871"/>
                <w:placeholder>
                  <w:docPart w:val="B64431EDA5DC464DA8666DB55F8DADB1"/>
                </w:placeholder>
                <w:showingPlcHdr/>
                <w:text/>
              </w:sdtPr>
              <w:sdtEndPr/>
              <w:sdtContent>
                <w:r w:rsidRPr="00B00F0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21A82170" w14:textId="77777777" w:rsidR="00CC4938" w:rsidRPr="00FE2275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Description</w:t>
            </w:r>
            <w:r w:rsidRPr="00FE227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49462150"/>
                <w:placeholder>
                  <w:docPart w:val="94B5EBD8DA4441F9ABBB94AD24E13DD4"/>
                </w:placeholder>
                <w:showingPlcHdr/>
                <w:text/>
              </w:sdtPr>
              <w:sdtEndPr/>
              <w:sdtContent>
                <w:r w:rsidRPr="00B00F0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58BD6AA0" w14:textId="77777777" w:rsidR="00205F8B" w:rsidRDefault="00205F8B" w:rsidP="00205F8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Price: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19379651"/>
                <w:placeholder>
                  <w:docPart w:val="21E99B9E8BB94E30A668C8842F0AFDE0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4A177FFB" w14:textId="5F13F190" w:rsidR="00CC4938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Artist</w:t>
            </w:r>
            <w:r w:rsidRPr="00FE227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-553933025"/>
                <w:placeholder>
                  <w:docPart w:val="EE4C9FF446AC499883BC282030B42771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0295A62A" w14:textId="1BC40E22" w:rsidR="00CC4938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26619153"/>
                <w:placeholder>
                  <w:docPart w:val="21A8BFC1EB384DFAB4F607362FC25002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210584F5" w14:textId="77777777" w:rsidR="00DA4F81" w:rsidRDefault="00DA4F81">
      <w:pPr>
        <w:spacing w:after="200" w:line="276" w:lineRule="auto"/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br w:type="page"/>
      </w:r>
    </w:p>
    <w:p w14:paraId="6E455EF5" w14:textId="61FC2432" w:rsidR="00B00F09" w:rsidRPr="00B00F09" w:rsidRDefault="00B00F09" w:rsidP="00B00F09">
      <w:pPr>
        <w:spacing w:before="120"/>
        <w:jc w:val="both"/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lastRenderedPageBreak/>
        <w:t>BIN ART</w:t>
      </w:r>
    </w:p>
    <w:p w14:paraId="7658DAF5" w14:textId="77777777" w:rsidR="00B00F09" w:rsidRDefault="00B00F09" w:rsidP="00B00F09">
      <w:pPr>
        <w:ind w:right="34"/>
        <w:rPr>
          <w:rFonts w:asciiTheme="minorHAnsi" w:hAnsiTheme="minorHAnsi" w:cstheme="minorHAnsi"/>
          <w:bCs/>
          <w:sz w:val="22"/>
          <w:szCs w:val="22"/>
          <w:lang w:val="fr-FR"/>
        </w:rPr>
      </w:pPr>
    </w:p>
    <w:tbl>
      <w:tblPr>
        <w:tblStyle w:val="TableGrid"/>
        <w:tblW w:w="4911" w:type="pct"/>
        <w:tblLayout w:type="fixed"/>
        <w:tblLook w:val="04A0" w:firstRow="1" w:lastRow="0" w:firstColumn="1" w:lastColumn="0" w:noHBand="0" w:noVBand="1"/>
      </w:tblPr>
      <w:tblGrid>
        <w:gridCol w:w="3532"/>
        <w:gridCol w:w="3532"/>
        <w:gridCol w:w="3534"/>
      </w:tblGrid>
      <w:tr w:rsidR="00CC4938" w:rsidRPr="00FE2275" w14:paraId="2AC86299" w14:textId="77777777" w:rsidTr="00153E50">
        <w:trPr>
          <w:trHeight w:hRule="exact" w:val="3277"/>
        </w:trPr>
        <w:tc>
          <w:tcPr>
            <w:tcW w:w="1666" w:type="pct"/>
          </w:tcPr>
          <w:p w14:paraId="14AAC592" w14:textId="77777777" w:rsidR="00CC4938" w:rsidRDefault="00CC4938" w:rsidP="00365D79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DA5707F" wp14:editId="1ED96B64">
                  <wp:extent cx="333375" cy="252486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61" cy="26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27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WHEELING 2021</w:t>
            </w:r>
            <w:r w:rsidRPr="00FE227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SHOW </w:t>
            </w:r>
          </w:p>
          <w:p w14:paraId="766A39AB" w14:textId="77777777" w:rsidR="00CC4938" w:rsidRPr="00FE2275" w:rsidRDefault="00CC4938" w:rsidP="00365D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E227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Bin Art #1</w:t>
            </w:r>
          </w:p>
          <w:p w14:paraId="643347D6" w14:textId="77777777" w:rsidR="00CC4938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Piece ID: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0495252"/>
                <w:placeholder>
                  <w:docPart w:val="8DCB59CB0BF7440B87EF936D2F14DB91"/>
                </w:placeholder>
                <w:showingPlcHdr/>
                <w:text/>
              </w:sdtPr>
              <w:sdtEndPr/>
              <w:sdtContent>
                <w:r w:rsidRPr="00B00F0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1E57BA2E" w14:textId="65AC2302" w:rsidR="00CC4938" w:rsidRPr="00FE2275" w:rsidRDefault="00153E50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  <w:r w:rsidR="00CC4938" w:rsidRPr="00FE227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CC49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84120240"/>
                <w:placeholder>
                  <w:docPart w:val="108E11F86EFA45DAAA168565966D6EA7"/>
                </w:placeholder>
                <w:showingPlcHdr/>
                <w:text/>
              </w:sdtPr>
              <w:sdtEndPr/>
              <w:sdtContent>
                <w:r w:rsidR="00CC4938" w:rsidRPr="00B00F0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1A1AF41A" w14:textId="77777777" w:rsidR="00205F8B" w:rsidRDefault="00205F8B" w:rsidP="00205F8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Price: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09981015"/>
                <w:placeholder>
                  <w:docPart w:val="2BF9509CBDE7445C9BA305D6A8997F0F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268E3D98" w14:textId="60C1DAB3" w:rsidR="00CC4938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Artist</w:t>
            </w:r>
            <w:r w:rsidRPr="00FE227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-1332982692"/>
                <w:placeholder>
                  <w:docPart w:val="AFABC4AF3BAD4E55BFDADC5B811C5572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39DDC39D" w14:textId="0F1ABD89" w:rsidR="00CC4938" w:rsidRPr="007B2DBB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541714401"/>
                <w:placeholder>
                  <w:docPart w:val="6285D9A2B7744BD28B4571B093D9391C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66" w:type="pct"/>
          </w:tcPr>
          <w:p w14:paraId="0BA63E3F" w14:textId="77777777" w:rsidR="00CC4938" w:rsidRDefault="00CC4938" w:rsidP="00365D79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5F9AF1A" wp14:editId="26BF2EC5">
                  <wp:extent cx="333375" cy="252486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61" cy="26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WHEELING 2021</w:t>
            </w:r>
            <w:r w:rsidRPr="00FE227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SHOW </w:t>
            </w:r>
          </w:p>
          <w:p w14:paraId="03AEB30F" w14:textId="77777777" w:rsidR="00CC4938" w:rsidRPr="00FE2275" w:rsidRDefault="00CC4938" w:rsidP="00365D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Bin Art #2</w:t>
            </w:r>
          </w:p>
          <w:p w14:paraId="6017F474" w14:textId="77777777" w:rsidR="00CC4938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Piece ID: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04229808"/>
                <w:placeholder>
                  <w:docPart w:val="5A884C9A99294939B82209C33972F0DA"/>
                </w:placeholder>
                <w:showingPlcHdr/>
                <w:text/>
              </w:sdtPr>
              <w:sdtEndPr/>
              <w:sdtContent>
                <w:r w:rsidRPr="00B00F0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1209F437" w14:textId="39749CA9" w:rsidR="00CC4938" w:rsidRPr="00FE2275" w:rsidRDefault="00153E50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  <w:r w:rsidR="00CC4938" w:rsidRPr="00FE227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CC49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56223245"/>
                <w:placeholder>
                  <w:docPart w:val="DAA73DE019F44E3199581096F6459BCB"/>
                </w:placeholder>
                <w:showingPlcHdr/>
                <w:text/>
              </w:sdtPr>
              <w:sdtEndPr/>
              <w:sdtContent>
                <w:r w:rsidR="00CC4938" w:rsidRPr="00B00F0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  <w:r w:rsidR="00CC49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EEBEBF9" w14:textId="77777777" w:rsidR="00205F8B" w:rsidRDefault="00205F8B" w:rsidP="00205F8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Price: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22144375"/>
                <w:placeholder>
                  <w:docPart w:val="D51CDEC706C04E07AECD2906AD2D89A0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22EA8EF1" w14:textId="5D950279" w:rsidR="00CC4938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Artist</w:t>
            </w:r>
            <w:r w:rsidRPr="00FE227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1991745057"/>
                <w:placeholder>
                  <w:docPart w:val="0088513B7C2349479FEE989104EACCC8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B7A666E" w14:textId="56BF5055" w:rsidR="00CC4938" w:rsidRPr="00FE2275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-2060843939"/>
                <w:placeholder>
                  <w:docPart w:val="AD81E445624B45D4B46A55E4CD82E0A3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67" w:type="pct"/>
          </w:tcPr>
          <w:p w14:paraId="41B84A40" w14:textId="77777777" w:rsidR="00CC4938" w:rsidRDefault="00CC4938" w:rsidP="00365D79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F72097F" wp14:editId="24E2FD05">
                  <wp:extent cx="333375" cy="252486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61" cy="26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27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WHEELING 2021</w:t>
            </w:r>
            <w:r w:rsidRPr="00FE227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SHOW</w:t>
            </w:r>
          </w:p>
          <w:p w14:paraId="56054D3E" w14:textId="77777777" w:rsidR="00CC4938" w:rsidRPr="00FE2275" w:rsidRDefault="00CC4938" w:rsidP="00365D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E227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Bin Art #3</w:t>
            </w:r>
          </w:p>
          <w:p w14:paraId="2471351E" w14:textId="77777777" w:rsidR="00CC4938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Piece ID: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12852965"/>
                <w:placeholder>
                  <w:docPart w:val="6CAC5C792CDA4B578AB0E1298DAEE3E0"/>
                </w:placeholder>
                <w:showingPlcHdr/>
                <w:text/>
              </w:sdtPr>
              <w:sdtEndPr/>
              <w:sdtContent>
                <w:r w:rsidRPr="00B00F0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260F8176" w14:textId="70C72FCA" w:rsidR="00CC4938" w:rsidRPr="00FE2275" w:rsidRDefault="00153E50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  <w:r w:rsidR="00CC4938" w:rsidRPr="00FE227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CC49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75060866"/>
                <w:placeholder>
                  <w:docPart w:val="9F4208D420DD4C7389F39048726822F4"/>
                </w:placeholder>
                <w:showingPlcHdr/>
                <w:text/>
              </w:sdtPr>
              <w:sdtEndPr/>
              <w:sdtContent>
                <w:r w:rsidR="00CC4938" w:rsidRPr="00B00F0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  <w:r w:rsidR="00CC49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2FA9D40" w14:textId="77777777" w:rsidR="00205F8B" w:rsidRDefault="00205F8B" w:rsidP="00205F8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Price: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0758805"/>
                <w:placeholder>
                  <w:docPart w:val="D623BBC36E0C445FB2C2167F27D1E81A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3BE6633C" w14:textId="1F78137A" w:rsidR="00CC4938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Artist</w:t>
            </w:r>
            <w:r w:rsidRPr="00FE227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1106003900"/>
                <w:placeholder>
                  <w:docPart w:val="F979FD2D546242C6A4BA5F3CE4718B5A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079C6B2" w14:textId="056F9E17" w:rsidR="00CC4938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757872195"/>
                <w:placeholder>
                  <w:docPart w:val="AD1FD59868EA44A0B6EB14BB0A0F1C34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647B4971" w14:textId="77777777" w:rsidR="00CC4938" w:rsidRDefault="00CC4938" w:rsidP="00CC4938">
      <w:pPr>
        <w:ind w:right="34"/>
        <w:rPr>
          <w:rFonts w:asciiTheme="minorHAnsi" w:hAnsiTheme="minorHAnsi" w:cstheme="minorHAnsi"/>
          <w:bCs/>
          <w:sz w:val="22"/>
          <w:szCs w:val="22"/>
          <w:lang w:val="fr-FR"/>
        </w:rPr>
      </w:pPr>
    </w:p>
    <w:tbl>
      <w:tblPr>
        <w:tblStyle w:val="TableGrid"/>
        <w:tblW w:w="4911" w:type="pct"/>
        <w:tblLayout w:type="fixed"/>
        <w:tblLook w:val="04A0" w:firstRow="1" w:lastRow="0" w:firstColumn="1" w:lastColumn="0" w:noHBand="0" w:noVBand="1"/>
      </w:tblPr>
      <w:tblGrid>
        <w:gridCol w:w="3532"/>
        <w:gridCol w:w="3532"/>
        <w:gridCol w:w="3534"/>
      </w:tblGrid>
      <w:tr w:rsidR="00CC4938" w:rsidRPr="00FE2275" w14:paraId="40BEE726" w14:textId="77777777" w:rsidTr="00153E50">
        <w:trPr>
          <w:trHeight w:hRule="exact" w:val="3232"/>
        </w:trPr>
        <w:tc>
          <w:tcPr>
            <w:tcW w:w="1666" w:type="pct"/>
          </w:tcPr>
          <w:p w14:paraId="68BD674A" w14:textId="77777777" w:rsidR="00CC4938" w:rsidRDefault="00CC4938" w:rsidP="00365D79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3115EEA" wp14:editId="3C731664">
                  <wp:extent cx="333375" cy="252486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61" cy="26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27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WHEELING 2021</w:t>
            </w:r>
            <w:r w:rsidRPr="00FE227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SHOW </w:t>
            </w:r>
          </w:p>
          <w:p w14:paraId="453069A9" w14:textId="77777777" w:rsidR="00CC4938" w:rsidRPr="00FE2275" w:rsidRDefault="00CC4938" w:rsidP="00365D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E227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Bin Art #4</w:t>
            </w:r>
          </w:p>
          <w:p w14:paraId="6D5241D2" w14:textId="77777777" w:rsidR="00CC4938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Piece ID: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77220461"/>
                <w:placeholder>
                  <w:docPart w:val="282AC02A68DF41A8B7706DBA4051334E"/>
                </w:placeholder>
                <w:showingPlcHdr/>
                <w:text/>
              </w:sdtPr>
              <w:sdtEndPr/>
              <w:sdtContent>
                <w:r w:rsidRPr="00B00F0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07B415CB" w14:textId="50F83482" w:rsidR="00CC4938" w:rsidRPr="00FE2275" w:rsidRDefault="00153E50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  <w:r w:rsidR="00CC4938" w:rsidRPr="00FE227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CC49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57733126"/>
                <w:placeholder>
                  <w:docPart w:val="2BBC829F552F4D7FB4E5A15752C834EF"/>
                </w:placeholder>
                <w:showingPlcHdr/>
                <w:text/>
              </w:sdtPr>
              <w:sdtEndPr/>
              <w:sdtContent>
                <w:r w:rsidR="00CC4938"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51ADBDF6" w14:textId="77777777" w:rsidR="00205F8B" w:rsidRDefault="00205F8B" w:rsidP="00205F8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Price: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79930000"/>
                <w:placeholder>
                  <w:docPart w:val="4BC2B4CDF232488A918CDD55F060F93F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22B4D401" w14:textId="4601F219" w:rsidR="00CC4938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Artist</w:t>
            </w:r>
            <w:r w:rsidRPr="00FE227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1776519307"/>
                <w:placeholder>
                  <w:docPart w:val="589D127C1C404638B6DE2C1C7D2BC84E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0E35FA3D" w14:textId="60D632F4" w:rsidR="00CC4938" w:rsidRPr="007B2DBB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-144817828"/>
                <w:placeholder>
                  <w:docPart w:val="13EEF19501BA4F5B87D4CFFFB02CFDB6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66" w:type="pct"/>
          </w:tcPr>
          <w:p w14:paraId="47CDC1C3" w14:textId="77777777" w:rsidR="00CC4938" w:rsidRDefault="00CC4938" w:rsidP="00365D79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62EDCF0" wp14:editId="6EDE9829">
                  <wp:extent cx="333375" cy="252486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61" cy="26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WHEELING 2021</w:t>
            </w:r>
            <w:r w:rsidRPr="00FE227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SHOW </w:t>
            </w:r>
          </w:p>
          <w:p w14:paraId="3B8F3A3F" w14:textId="77777777" w:rsidR="00CC4938" w:rsidRPr="00FE2275" w:rsidRDefault="00CC4938" w:rsidP="00365D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Bin Art #5</w:t>
            </w:r>
          </w:p>
          <w:p w14:paraId="00BA45A7" w14:textId="77777777" w:rsidR="00CC4938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Piece ID: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57394240"/>
                <w:placeholder>
                  <w:docPart w:val="0558C2B58D5E4259A3DF3B18C61D8129"/>
                </w:placeholder>
                <w:showingPlcHdr/>
                <w:text/>
              </w:sdtPr>
              <w:sdtEndPr/>
              <w:sdtContent>
                <w:r w:rsidRPr="00B00F0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050EC514" w14:textId="495CEB5A" w:rsidR="00CC4938" w:rsidRPr="00FE2275" w:rsidRDefault="00153E50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  <w:r w:rsidR="00CC4938" w:rsidRPr="00FE227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CC49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5375890"/>
                <w:placeholder>
                  <w:docPart w:val="2D3827F5619748789D391A01B645827D"/>
                </w:placeholder>
                <w:showingPlcHdr/>
                <w:text/>
              </w:sdtPr>
              <w:sdtEndPr/>
              <w:sdtContent>
                <w:r w:rsidR="00CC4938" w:rsidRPr="00B00F0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13EDF7D5" w14:textId="77777777" w:rsidR="00205F8B" w:rsidRDefault="00205F8B" w:rsidP="00205F8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Price: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42698491"/>
                <w:placeholder>
                  <w:docPart w:val="80133F7ADE8E4432848472FC5FF9ED3A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22AB4698" w14:textId="6659AC1D" w:rsidR="00CC4938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Artist</w:t>
            </w:r>
            <w:r w:rsidRPr="00FE227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1995220074"/>
                <w:placeholder>
                  <w:docPart w:val="B07DD781DF5F4893923BCC504FF06163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FBFE848" w14:textId="3B84C944" w:rsidR="00CC4938" w:rsidRPr="00FE2275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-44290897"/>
                <w:placeholder>
                  <w:docPart w:val="3CA8619C31B74C01AC3FC104A63A4C70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67" w:type="pct"/>
          </w:tcPr>
          <w:p w14:paraId="203EC90B" w14:textId="77777777" w:rsidR="00CC4938" w:rsidRDefault="00CC4938" w:rsidP="00365D79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8046D7" wp14:editId="102AA051">
                  <wp:extent cx="333375" cy="252486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61" cy="26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27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WHEELING 2021</w:t>
            </w:r>
            <w:r w:rsidRPr="00FE227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SHOW</w:t>
            </w:r>
          </w:p>
          <w:p w14:paraId="23B373A4" w14:textId="77777777" w:rsidR="00CC4938" w:rsidRPr="00FE2275" w:rsidRDefault="00CC4938" w:rsidP="00365D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E227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Bin Art #6</w:t>
            </w:r>
          </w:p>
          <w:p w14:paraId="36682518" w14:textId="77777777" w:rsidR="00CC4938" w:rsidRDefault="00CC4938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Piece ID: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1171522"/>
                <w:placeholder>
                  <w:docPart w:val="0AC02C9E3BC9446C9B116DA2ED5FE914"/>
                </w:placeholder>
                <w:showingPlcHdr/>
                <w:text/>
              </w:sdtPr>
              <w:sdtEndPr/>
              <w:sdtContent>
                <w:r w:rsidRPr="00B00F0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5463E8FD" w14:textId="16CF1DE0" w:rsidR="00CC4938" w:rsidRPr="00FE2275" w:rsidRDefault="00153E50" w:rsidP="00365D79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  <w:r w:rsidR="00CC4938" w:rsidRPr="00FE227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CC49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68458701"/>
                <w:placeholder>
                  <w:docPart w:val="38385DF25FAF47D1B8D3B3D9D8D158E2"/>
                </w:placeholder>
                <w:showingPlcHdr/>
                <w:text/>
              </w:sdtPr>
              <w:sdtEndPr/>
              <w:sdtContent>
                <w:r w:rsidR="00CC4938" w:rsidRPr="00B00F09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5E16A08D" w14:textId="77777777" w:rsidR="00205F8B" w:rsidRDefault="00205F8B" w:rsidP="00205F8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Price: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10318123"/>
                <w:placeholder>
                  <w:docPart w:val="3D01AFA13AD349B787398E74F76409DE"/>
                </w:placeholder>
                <w:showingPlcHdr/>
                <w:text/>
              </w:sdtPr>
              <w:sdtEndPr/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Enter text.</w:t>
                </w:r>
              </w:sdtContent>
            </w:sdt>
          </w:p>
          <w:p w14:paraId="17EE1D36" w14:textId="044675CC" w:rsidR="00CC4938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Artist</w:t>
            </w:r>
            <w:r w:rsidRPr="00FE227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-878700477"/>
                <w:placeholder>
                  <w:docPart w:val="4691D0AF6FD84900893F47B0BF429D62"/>
                </w:placeholder>
                <w:showingPlcHdr/>
                <w:dataBinding w:xpath="/root[1]/Artist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4E3584A" w14:textId="6ACF77FC" w:rsidR="00CC4938" w:rsidRDefault="00CC4938" w:rsidP="00365D79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1899935735"/>
                <w:placeholder>
                  <w:docPart w:val="0641962EBD474EF6B5A7D78F00F7EA96"/>
                </w:placeholder>
                <w:showingPlcHdr/>
                <w:dataBinding w:xpath="/root[1]/Title1[1]" w:storeItemID="{08766B7C-5495-4F66-A27D-C52D8E1EF352}"/>
                <w:text/>
              </w:sdtPr>
              <w:sdtEndPr/>
              <w:sdtContent>
                <w:r w:rsidR="00B00F09" w:rsidRPr="00FE227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317135CD" w14:textId="77777777" w:rsidR="00CC4938" w:rsidRPr="00D01DB8" w:rsidRDefault="00CC4938" w:rsidP="00451303">
      <w:pPr>
        <w:spacing w:before="120"/>
        <w:jc w:val="both"/>
        <w:rPr>
          <w:rFonts w:asciiTheme="minorHAnsi" w:hAnsiTheme="minorHAnsi"/>
          <w:color w:val="000000"/>
          <w:sz w:val="20"/>
          <w:szCs w:val="20"/>
        </w:rPr>
      </w:pPr>
    </w:p>
    <w:sectPr w:rsidR="00CC4938" w:rsidRPr="00D01DB8" w:rsidSect="00CC49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967E6"/>
    <w:multiLevelType w:val="multilevel"/>
    <w:tmpl w:val="0409001D"/>
    <w:styleLink w:val="EttingerStyl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color w:val="548DD4" w:themeColor="text2" w:themeTint="99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color w:val="17365D" w:themeColor="text2" w:themeShade="BF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/>
        <w:color w:val="0F243E" w:themeColor="text2" w:themeShade="8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13GkQvVzp8ef5udgfVCZmUPceo7g7oNu8mGRBamZCGnzU6icwuvl5rWhtX4SCCqetaz10bzjUT8eex7pDzsbXQ==" w:salt="fBHXDEpI47ttpvSdv0zfH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548"/>
    <w:rsid w:val="001109BC"/>
    <w:rsid w:val="00153E50"/>
    <w:rsid w:val="0016748C"/>
    <w:rsid w:val="00183C85"/>
    <w:rsid w:val="001D1170"/>
    <w:rsid w:val="00205F8B"/>
    <w:rsid w:val="002A7A55"/>
    <w:rsid w:val="002B42AE"/>
    <w:rsid w:val="002B7ABC"/>
    <w:rsid w:val="0032544E"/>
    <w:rsid w:val="00341AF2"/>
    <w:rsid w:val="003F2FE1"/>
    <w:rsid w:val="00431A20"/>
    <w:rsid w:val="00451303"/>
    <w:rsid w:val="004614C1"/>
    <w:rsid w:val="005243DF"/>
    <w:rsid w:val="0053730F"/>
    <w:rsid w:val="00560BA3"/>
    <w:rsid w:val="005A1ADF"/>
    <w:rsid w:val="00717766"/>
    <w:rsid w:val="007B4F52"/>
    <w:rsid w:val="0082611B"/>
    <w:rsid w:val="00844748"/>
    <w:rsid w:val="0086275A"/>
    <w:rsid w:val="00886429"/>
    <w:rsid w:val="008E7FC5"/>
    <w:rsid w:val="00905648"/>
    <w:rsid w:val="00960E34"/>
    <w:rsid w:val="009E20E7"/>
    <w:rsid w:val="00B00F09"/>
    <w:rsid w:val="00B92AE9"/>
    <w:rsid w:val="00C3428A"/>
    <w:rsid w:val="00CC4938"/>
    <w:rsid w:val="00D03887"/>
    <w:rsid w:val="00D42FDF"/>
    <w:rsid w:val="00DA4F81"/>
    <w:rsid w:val="00E35E41"/>
    <w:rsid w:val="00E65152"/>
    <w:rsid w:val="00E77C19"/>
    <w:rsid w:val="00ED7795"/>
    <w:rsid w:val="00F17906"/>
    <w:rsid w:val="00F315EA"/>
    <w:rsid w:val="00F53515"/>
    <w:rsid w:val="00F97548"/>
    <w:rsid w:val="00FE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808CE"/>
  <w15:docId w15:val="{61BF3D72-65F7-4CE6-A97B-A890338E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ttingerStyle">
    <w:name w:val="EttingerStyle"/>
    <w:rsid w:val="002B7ABC"/>
    <w:pPr>
      <w:numPr>
        <w:numId w:val="1"/>
      </w:numPr>
    </w:pPr>
  </w:style>
  <w:style w:type="table" w:styleId="TableGrid">
    <w:name w:val="Table Grid"/>
    <w:basedOn w:val="TableNormal"/>
    <w:uiPriority w:val="59"/>
    <w:rsid w:val="00FE2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22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7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FE227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FE2275"/>
    <w:pPr>
      <w:ind w:left="2160"/>
    </w:pPr>
  </w:style>
  <w:style w:type="character" w:customStyle="1" w:styleId="BodyTextIndentChar">
    <w:name w:val="Body Text Indent Char"/>
    <w:basedOn w:val="DefaultParagraphFont"/>
    <w:link w:val="BodyTextIndent"/>
    <w:rsid w:val="00FE2275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975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Documents\MAL\2013%20Fall%20Show\MAL_2012_Fall_Registration_Entry_Tag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DB6B60D4A24F96950015E792742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03C1B-5341-4A49-BABE-9DB27D091E69}"/>
      </w:docPartPr>
      <w:docPartBody>
        <w:p w:rsidR="004C6F6F" w:rsidRDefault="000F49A3" w:rsidP="000F49A3">
          <w:pPr>
            <w:pStyle w:val="02DB6B60D4A24F96950015E792742A81"/>
          </w:pPr>
          <w:r w:rsidRPr="00AC19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3468CE9B0420B9F84025B70C6F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8ABE3-FC6D-4304-BA2F-0F7CBE8520FA}"/>
      </w:docPartPr>
      <w:docPartBody>
        <w:p w:rsidR="004C6F6F" w:rsidRDefault="000F49A3" w:rsidP="000F49A3">
          <w:pPr>
            <w:pStyle w:val="7D43468CE9B0420B9F84025B70C6FFBE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9DF7D3A4F39342CE949F9897A7C21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C0298-D973-4E65-9C18-D6D2A1C7B56E}"/>
      </w:docPartPr>
      <w:docPartBody>
        <w:p w:rsidR="004C6F6F" w:rsidRDefault="000F49A3" w:rsidP="000F49A3">
          <w:pPr>
            <w:pStyle w:val="9DF7D3A4F39342CE949F9897A7C213E6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EAEE6BEEC06F485A8FB2231D096B3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A8695-23C9-44D8-A80D-CA22B0FA15D5}"/>
      </w:docPartPr>
      <w:docPartBody>
        <w:p w:rsidR="004C6F6F" w:rsidRDefault="000F49A3" w:rsidP="000F49A3">
          <w:pPr>
            <w:pStyle w:val="EAEE6BEEC06F485A8FB2231D096B37AC"/>
          </w:pPr>
          <w:r w:rsidRPr="00AC19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58CA279AE848B0BAA898212398C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FDA5C-9ACF-41E6-8FD5-436B63497ED3}"/>
      </w:docPartPr>
      <w:docPartBody>
        <w:p w:rsidR="004C6F6F" w:rsidRDefault="000F49A3" w:rsidP="000F49A3">
          <w:pPr>
            <w:pStyle w:val="6F58CA279AE848B0BAA898212398C4F4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D51BAB72538C4F61967AD5F9A58E8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232A1-A812-4BC7-BE23-0633B7C20639}"/>
      </w:docPartPr>
      <w:docPartBody>
        <w:p w:rsidR="004C6F6F" w:rsidRDefault="000F49A3" w:rsidP="000F49A3">
          <w:pPr>
            <w:pStyle w:val="D51BAB72538C4F61967AD5F9A58E815A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A5913D62731B4A728A958E41106AE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7453D-52BA-4F5E-BE0E-5FE94A4F3A6C}"/>
      </w:docPartPr>
      <w:docPartBody>
        <w:p w:rsidR="004C6F6F" w:rsidRDefault="000F49A3" w:rsidP="000F49A3">
          <w:pPr>
            <w:pStyle w:val="A5913D62731B4A728A958E41106AE0AE"/>
          </w:pPr>
          <w:r w:rsidRPr="00AC19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A7AB2BCDF14E8FB66A07FBB198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823FA-11C0-440C-BEB3-DFA44B1FB6F9}"/>
      </w:docPartPr>
      <w:docPartBody>
        <w:p w:rsidR="004C6F6F" w:rsidRDefault="000F49A3" w:rsidP="000F49A3">
          <w:pPr>
            <w:pStyle w:val="94A7AB2BCDF14E8FB66A07FBB1989DCD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27332FF4EDE44170830257BB3EEC1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CFB28-C05F-4C7C-A2C0-AA77A742F8A1}"/>
      </w:docPartPr>
      <w:docPartBody>
        <w:p w:rsidR="004C6F6F" w:rsidRDefault="000F49A3" w:rsidP="000F49A3">
          <w:pPr>
            <w:pStyle w:val="27332FF4EDE44170830257BB3EEC144D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6CFF097C39BF4B37979615E25087E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87568-C8B7-4FDC-A84B-A1F217AE6E32}"/>
      </w:docPartPr>
      <w:docPartBody>
        <w:p w:rsidR="004C6F6F" w:rsidRDefault="000F49A3" w:rsidP="000F49A3">
          <w:pPr>
            <w:pStyle w:val="6CFF097C39BF4B37979615E25087E728"/>
          </w:pPr>
          <w:r w:rsidRPr="00AC19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2CCBE3225A4BF7B0DA5D3F780D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FBC11-9178-4622-91D2-CBA792BEB101}"/>
      </w:docPartPr>
      <w:docPartBody>
        <w:p w:rsidR="004C6F6F" w:rsidRDefault="000F49A3" w:rsidP="000F49A3">
          <w:pPr>
            <w:pStyle w:val="A22CCBE3225A4BF7B0DA5D3F780DA302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B9CC0FD07AA9413E8825741B52B4C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6F592-DB56-4D9B-9033-B7F7786669E5}"/>
      </w:docPartPr>
      <w:docPartBody>
        <w:p w:rsidR="004C6F6F" w:rsidRDefault="000F49A3" w:rsidP="000F49A3">
          <w:pPr>
            <w:pStyle w:val="B9CC0FD07AA9413E8825741B52B4C62F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81188FD86BB148C787592DB4FC44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C0E4-4BC8-40D4-BF15-AFB55A396991}"/>
      </w:docPartPr>
      <w:docPartBody>
        <w:p w:rsidR="004C6F6F" w:rsidRDefault="000F49A3" w:rsidP="000F49A3">
          <w:pPr>
            <w:pStyle w:val="81188FD86BB148C787592DB4FC4467AB"/>
          </w:pPr>
          <w:r w:rsidRPr="00AC19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83C024E2B5455EAD30F8FED700C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8D66-6932-4B99-A43E-57A341B0514B}"/>
      </w:docPartPr>
      <w:docPartBody>
        <w:p w:rsidR="004C6F6F" w:rsidRDefault="000F49A3" w:rsidP="000F49A3">
          <w:pPr>
            <w:pStyle w:val="E083C024E2B5455EAD30F8FED700C9CD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FAC03EAEC25C47A6B437060E30199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A34FE-FBB8-45FC-B5F3-AA680E2EE6A2}"/>
      </w:docPartPr>
      <w:docPartBody>
        <w:p w:rsidR="004C6F6F" w:rsidRDefault="000F49A3" w:rsidP="000F49A3">
          <w:pPr>
            <w:pStyle w:val="FAC03EAEC25C47A6B437060E30199CEF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2BB53B3D223B4249AD26691CB499E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B5F4C-CE23-4DCC-9C5B-5265CCB46317}"/>
      </w:docPartPr>
      <w:docPartBody>
        <w:p w:rsidR="004C6F6F" w:rsidRDefault="000F49A3" w:rsidP="000F49A3">
          <w:pPr>
            <w:pStyle w:val="2BB53B3D223B4249AD26691CB499EB2E"/>
          </w:pPr>
          <w:r w:rsidRPr="00AC19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CA2491172248AC90F57F38D5D1C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52EC-2C1E-4215-B403-73AA5B672DEE}"/>
      </w:docPartPr>
      <w:docPartBody>
        <w:p w:rsidR="004C6F6F" w:rsidRDefault="000F49A3" w:rsidP="000F49A3">
          <w:pPr>
            <w:pStyle w:val="B3CA2491172248AC90F57F38D5D1C46B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C5F6DD43FDC048EC845552149856F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F53C-E2C7-43BF-B477-753570F8E785}"/>
      </w:docPartPr>
      <w:docPartBody>
        <w:p w:rsidR="004C6F6F" w:rsidRDefault="000F49A3" w:rsidP="000F49A3">
          <w:pPr>
            <w:pStyle w:val="C5F6DD43FDC048EC845552149856F791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722B05D346F44DE88495045F3A6D7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CFCF2-3472-4885-8548-535D1503B2CA}"/>
      </w:docPartPr>
      <w:docPartBody>
        <w:p w:rsidR="004C6F6F" w:rsidRDefault="000F49A3" w:rsidP="000F49A3">
          <w:pPr>
            <w:pStyle w:val="722B05D346F44DE88495045F3A6D7520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2B70A7A2CC93479CB191C9DAB858A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5FD7D-0A10-4920-9BB6-1874DABD12CC}"/>
      </w:docPartPr>
      <w:docPartBody>
        <w:p w:rsidR="004C6F6F" w:rsidRDefault="000F49A3" w:rsidP="000F49A3">
          <w:pPr>
            <w:pStyle w:val="2B70A7A2CC93479CB191C9DAB858A7BD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535F474C43654A78A3253F46848B4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BFEFA-037A-43D6-A565-8908E549C239}"/>
      </w:docPartPr>
      <w:docPartBody>
        <w:p w:rsidR="004C6F6F" w:rsidRDefault="000F49A3" w:rsidP="000F49A3">
          <w:pPr>
            <w:pStyle w:val="535F474C43654A78A3253F46848B4F30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9BE5EEF1A1ED4173A4EFD12A31A8E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95028-AD54-44A5-8AAA-BCC0135E85D5}"/>
      </w:docPartPr>
      <w:docPartBody>
        <w:p w:rsidR="004C6F6F" w:rsidRDefault="000F49A3" w:rsidP="000F49A3">
          <w:pPr>
            <w:pStyle w:val="9BE5EEF1A1ED4173A4EFD12A31A8E116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A4B58C3391B647D283503F53172B7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8BC31-CD79-4438-ADEB-44CC7F68B004}"/>
      </w:docPartPr>
      <w:docPartBody>
        <w:p w:rsidR="004C6F6F" w:rsidRDefault="000F49A3" w:rsidP="000F49A3">
          <w:pPr>
            <w:pStyle w:val="A4B58C3391B647D283503F53172B72A3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FD3642C2701B46B1A826528619F31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AFB9F-A342-4162-8686-D45D9FEED069}"/>
      </w:docPartPr>
      <w:docPartBody>
        <w:p w:rsidR="004C6F6F" w:rsidRDefault="000F49A3" w:rsidP="000F49A3">
          <w:pPr>
            <w:pStyle w:val="FD3642C2701B46B1A826528619F31D3C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CE8A66E195E34C1089CC392D590E8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43D4D-1F92-496C-8376-F64C28099EC1}"/>
      </w:docPartPr>
      <w:docPartBody>
        <w:p w:rsidR="004C6F6F" w:rsidRDefault="000F49A3" w:rsidP="000F49A3">
          <w:pPr>
            <w:pStyle w:val="CE8A66E195E34C1089CC392D590E808C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6F2533E647C9411A85202E9DC8F3D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513D7-647B-48BA-82D0-63F3092EBE0F}"/>
      </w:docPartPr>
      <w:docPartBody>
        <w:p w:rsidR="004C6F6F" w:rsidRDefault="000F49A3" w:rsidP="000F49A3">
          <w:pPr>
            <w:pStyle w:val="6F2533E647C9411A85202E9DC8F3DF43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19305FBE3B534C0AAD5B4F0D31153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77CDA-001D-483D-95E8-F3ADB713FD60}"/>
      </w:docPartPr>
      <w:docPartBody>
        <w:p w:rsidR="004C6F6F" w:rsidRDefault="000F49A3" w:rsidP="000F49A3">
          <w:pPr>
            <w:pStyle w:val="19305FBE3B534C0AAD5B4F0D31153688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9A6BF043CFBC4CCEB11679F0EC112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67C9C-3363-44DF-9F41-B4CBD466F198}"/>
      </w:docPartPr>
      <w:docPartBody>
        <w:p w:rsidR="004C6F6F" w:rsidRDefault="000F49A3" w:rsidP="000F49A3">
          <w:pPr>
            <w:pStyle w:val="9A6BF043CFBC4CCEB11679F0EC112858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03C5CE16477F46CF9EAC0820A9296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8021A-2BEF-40E2-9B2F-7F742F6A784E}"/>
      </w:docPartPr>
      <w:docPartBody>
        <w:p w:rsidR="004C6F6F" w:rsidRDefault="000F49A3" w:rsidP="000F49A3">
          <w:pPr>
            <w:pStyle w:val="03C5CE16477F46CF9EAC0820A929623F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0DE81807BE4C4DB5A5A2F4FF9456F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0D7E7-0D3C-445D-ABF5-327D12DED849}"/>
      </w:docPartPr>
      <w:docPartBody>
        <w:p w:rsidR="004C6F6F" w:rsidRDefault="000F49A3" w:rsidP="000F49A3">
          <w:pPr>
            <w:pStyle w:val="0DE81807BE4C4DB5A5A2F4FF9456F522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5B49A4554EA34580A2593762D10F1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6EAEB-BDAB-41A6-9D4C-AC8C8E0F45BE}"/>
      </w:docPartPr>
      <w:docPartBody>
        <w:p w:rsidR="004C6F6F" w:rsidRDefault="000F49A3" w:rsidP="000F49A3">
          <w:pPr>
            <w:pStyle w:val="5B49A4554EA34580A2593762D10F1438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96C20DB27333484DA0EF3ADEF8852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9BDBE-4E3A-48BB-99EA-07F13B669A2E}"/>
      </w:docPartPr>
      <w:docPartBody>
        <w:p w:rsidR="004C6F6F" w:rsidRDefault="000F49A3" w:rsidP="000F49A3">
          <w:pPr>
            <w:pStyle w:val="96C20DB27333484DA0EF3ADEF8852741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C6E89976E7B84EFA9C675731386EA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9C9BF-0159-4C7B-A6ED-A6FF1E596AA1}"/>
      </w:docPartPr>
      <w:docPartBody>
        <w:p w:rsidR="004C6F6F" w:rsidRDefault="000F49A3" w:rsidP="000F49A3">
          <w:pPr>
            <w:pStyle w:val="C6E89976E7B84EFA9C675731386EA516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DB3FA6E16944406A8A48885F2F07F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9490D-AAB6-4BFD-AA07-E9BC3EDB4508}"/>
      </w:docPartPr>
      <w:docPartBody>
        <w:p w:rsidR="004C6F6F" w:rsidRDefault="000F49A3" w:rsidP="000F49A3">
          <w:pPr>
            <w:pStyle w:val="DB3FA6E16944406A8A48885F2F07F335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319AA91B50564752A269575A7DA8F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B188-6E9F-454C-BBC5-6555700EB3AC}"/>
      </w:docPartPr>
      <w:docPartBody>
        <w:p w:rsidR="004C6F6F" w:rsidRDefault="000F49A3" w:rsidP="000F49A3">
          <w:pPr>
            <w:pStyle w:val="319AA91B50564752A269575A7DA8F468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321B302C862F429897041C9B95E43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A0D2D-DA2B-46D4-A66B-B2D04F480FB1}"/>
      </w:docPartPr>
      <w:docPartBody>
        <w:p w:rsidR="004C6F6F" w:rsidRDefault="000F49A3" w:rsidP="000F49A3">
          <w:pPr>
            <w:pStyle w:val="321B302C862F429897041C9B95E43799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1776B377CFCD42FAB7BFCB45E447F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DD73-2031-42EE-8592-572DC9545BB3}"/>
      </w:docPartPr>
      <w:docPartBody>
        <w:p w:rsidR="004C6F6F" w:rsidRDefault="000F49A3" w:rsidP="000F49A3">
          <w:pPr>
            <w:pStyle w:val="1776B377CFCD42FAB7BFCB45E447FA47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871B9D01B5324262A0BB1695459F8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280DC-579C-43A8-912D-09D3CAB8B1AB}"/>
      </w:docPartPr>
      <w:docPartBody>
        <w:p w:rsidR="004C6F6F" w:rsidRDefault="000F49A3" w:rsidP="000F49A3">
          <w:pPr>
            <w:pStyle w:val="871B9D01B5324262A0BB1695459F880A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72DCD1A7F53C4B3AB85A45D5EF9E2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3BBCD-BDF1-4710-A171-77445DBB56D5}"/>
      </w:docPartPr>
      <w:docPartBody>
        <w:p w:rsidR="004C6F6F" w:rsidRDefault="000F49A3" w:rsidP="000F49A3">
          <w:pPr>
            <w:pStyle w:val="72DCD1A7F53C4B3AB85A45D5EF9E2668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48FC5032321843B48AEC30EFBDBD3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06087-E621-4F02-A991-5F4ABC72C09C}"/>
      </w:docPartPr>
      <w:docPartBody>
        <w:p w:rsidR="004C6F6F" w:rsidRDefault="000F49A3" w:rsidP="000F49A3">
          <w:pPr>
            <w:pStyle w:val="48FC5032321843B48AEC30EFBDBD3D6B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B64431EDA5DC464DA8666DB55F8DA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B6521-F7A8-4EE3-96F5-167F476BBE52}"/>
      </w:docPartPr>
      <w:docPartBody>
        <w:p w:rsidR="004C6F6F" w:rsidRDefault="000F49A3" w:rsidP="000F49A3">
          <w:pPr>
            <w:pStyle w:val="B64431EDA5DC464DA8666DB55F8DADB1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94B5EBD8DA4441F9ABBB94AD24E13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B2859-25E3-4EF2-AE5A-6C33AC90414A}"/>
      </w:docPartPr>
      <w:docPartBody>
        <w:p w:rsidR="004C6F6F" w:rsidRDefault="000F49A3" w:rsidP="000F49A3">
          <w:pPr>
            <w:pStyle w:val="94B5EBD8DA4441F9ABBB94AD24E13DD4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8DCB59CB0BF7440B87EF936D2F14D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C1DD-0E35-466C-8027-C35DC824CA8D}"/>
      </w:docPartPr>
      <w:docPartBody>
        <w:p w:rsidR="004C6F6F" w:rsidRDefault="000F49A3" w:rsidP="000F49A3">
          <w:pPr>
            <w:pStyle w:val="8DCB59CB0BF7440B87EF936D2F14DB91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108E11F86EFA45DAAA168565966D6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26F1E-3BD4-4EA9-A382-25760679A580}"/>
      </w:docPartPr>
      <w:docPartBody>
        <w:p w:rsidR="004C6F6F" w:rsidRDefault="000F49A3" w:rsidP="000F49A3">
          <w:pPr>
            <w:pStyle w:val="108E11F86EFA45DAAA168565966D6EA7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5A884C9A99294939B82209C33972F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E8F9E-0788-4565-A2CB-C8CEC20C8335}"/>
      </w:docPartPr>
      <w:docPartBody>
        <w:p w:rsidR="004C6F6F" w:rsidRDefault="000F49A3" w:rsidP="000F49A3">
          <w:pPr>
            <w:pStyle w:val="5A884C9A99294939B82209C33972F0DA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DAA73DE019F44E3199581096F6459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854D-C2AC-46F1-B01F-11CC42990C02}"/>
      </w:docPartPr>
      <w:docPartBody>
        <w:p w:rsidR="004C6F6F" w:rsidRDefault="000F49A3" w:rsidP="000F49A3">
          <w:pPr>
            <w:pStyle w:val="DAA73DE019F44E3199581096F6459BCB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6CAC5C792CDA4B578AB0E1298DAEE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D0C13-7636-490A-9B62-BD3C5D90E922}"/>
      </w:docPartPr>
      <w:docPartBody>
        <w:p w:rsidR="004C6F6F" w:rsidRDefault="000F49A3" w:rsidP="000F49A3">
          <w:pPr>
            <w:pStyle w:val="6CAC5C792CDA4B578AB0E1298DAEE3E0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9F4208D420DD4C7389F3904872682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5AFA5-AC4C-4419-BB6A-860EDDC6D9E9}"/>
      </w:docPartPr>
      <w:docPartBody>
        <w:p w:rsidR="004C6F6F" w:rsidRDefault="000F49A3" w:rsidP="000F49A3">
          <w:pPr>
            <w:pStyle w:val="9F4208D420DD4C7389F39048726822F4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282AC02A68DF41A8B7706DBA40513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80F15-D6A2-49FD-AF9B-C4AA767F0ACB}"/>
      </w:docPartPr>
      <w:docPartBody>
        <w:p w:rsidR="004C6F6F" w:rsidRDefault="000F49A3" w:rsidP="000F49A3">
          <w:pPr>
            <w:pStyle w:val="282AC02A68DF41A8B7706DBA4051334E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2BBC829F552F4D7FB4E5A15752C83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719A5-2A1A-4666-A686-B6DB42B74F86}"/>
      </w:docPartPr>
      <w:docPartBody>
        <w:p w:rsidR="004C6F6F" w:rsidRDefault="000F49A3" w:rsidP="000F49A3">
          <w:pPr>
            <w:pStyle w:val="2BBC829F552F4D7FB4E5A15752C834EF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0558C2B58D5E4259A3DF3B18C61D8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7CE7D-9BF5-46B6-8136-F82F730C922A}"/>
      </w:docPartPr>
      <w:docPartBody>
        <w:p w:rsidR="004C6F6F" w:rsidRDefault="000F49A3" w:rsidP="000F49A3">
          <w:pPr>
            <w:pStyle w:val="0558C2B58D5E4259A3DF3B18C61D8129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2D3827F5619748789D391A01B6458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F6B9E-803A-4AE7-AFCA-5A4A1FED120F}"/>
      </w:docPartPr>
      <w:docPartBody>
        <w:p w:rsidR="004C6F6F" w:rsidRDefault="000F49A3" w:rsidP="000F49A3">
          <w:pPr>
            <w:pStyle w:val="2D3827F5619748789D391A01B645827D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0AC02C9E3BC9446C9B116DA2ED5FE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85A0D-5572-416D-96D3-8F9E928EF2A6}"/>
      </w:docPartPr>
      <w:docPartBody>
        <w:p w:rsidR="004C6F6F" w:rsidRDefault="000F49A3" w:rsidP="000F49A3">
          <w:pPr>
            <w:pStyle w:val="0AC02C9E3BC9446C9B116DA2ED5FE914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38385DF25FAF47D1B8D3B3D9D8D15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F5EEB-EDC4-4FDC-9460-4173C8F29677}"/>
      </w:docPartPr>
      <w:docPartBody>
        <w:p w:rsidR="004C6F6F" w:rsidRDefault="000F49A3" w:rsidP="000F49A3">
          <w:pPr>
            <w:pStyle w:val="38385DF25FAF47D1B8D3B3D9D8D158E2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0D97787FDEB04C9AA5DA70BB08E3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0D71F-47C1-482E-A5F0-C458F0AB2BE4}"/>
      </w:docPartPr>
      <w:docPartBody>
        <w:p w:rsidR="004C6F6F" w:rsidRDefault="000F49A3" w:rsidP="000F49A3">
          <w:pPr>
            <w:pStyle w:val="0D97787FDEB04C9AA5DA70BB08E37755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0CF842DE754640A2AE460474E40A4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846C4-1079-469E-9C82-9B7C2158324C}"/>
      </w:docPartPr>
      <w:docPartBody>
        <w:p w:rsidR="004C6F6F" w:rsidRDefault="000F49A3" w:rsidP="000F49A3">
          <w:pPr>
            <w:pStyle w:val="0CF842DE754640A2AE460474E40A41EE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485A20EE8DB84CEAB516E5AE6F52F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5E655-6542-49FA-AF47-431442EA9708}"/>
      </w:docPartPr>
      <w:docPartBody>
        <w:p w:rsidR="004C6F6F" w:rsidRDefault="000F49A3" w:rsidP="000F49A3">
          <w:pPr>
            <w:pStyle w:val="485A20EE8DB84CEAB516E5AE6F52F100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546A86CE1EEF465AADDB6BF625010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958A0-AE34-47D7-B292-1C56CACC57FF}"/>
      </w:docPartPr>
      <w:docPartBody>
        <w:p w:rsidR="004C6F6F" w:rsidRDefault="000F49A3" w:rsidP="000F49A3">
          <w:pPr>
            <w:pStyle w:val="546A86CE1EEF465AADDB6BF625010527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F2ECC367326F4B63A450707DD6A10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217E-9920-4765-910A-80B5A86021B6}"/>
      </w:docPartPr>
      <w:docPartBody>
        <w:p w:rsidR="004C6F6F" w:rsidRDefault="000F49A3" w:rsidP="000F49A3">
          <w:pPr>
            <w:pStyle w:val="F2ECC367326F4B63A450707DD6A10810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7CAD0DC1D524430BBDB3A0FF62565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B3C6-1013-46C8-9419-246458D23020}"/>
      </w:docPartPr>
      <w:docPartBody>
        <w:p w:rsidR="004C6F6F" w:rsidRDefault="000F49A3" w:rsidP="000F49A3">
          <w:pPr>
            <w:pStyle w:val="7CAD0DC1D524430BBDB3A0FF6256503F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2113237DBDE74512BED8E0B605B05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1DC6-70FE-4789-98A8-EBB4B964A0FD}"/>
      </w:docPartPr>
      <w:docPartBody>
        <w:p w:rsidR="00BD7A2E" w:rsidRDefault="004C6F6F" w:rsidP="004C6F6F">
          <w:pPr>
            <w:pStyle w:val="2113237DBDE74512BED8E0B605B05C32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A6C385FE1ACD41CF84A911C2FD658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D9BEF-4E33-482D-B547-6EA7C3986846}"/>
      </w:docPartPr>
      <w:docPartBody>
        <w:p w:rsidR="00BD7A2E" w:rsidRDefault="004C6F6F" w:rsidP="004C6F6F">
          <w:pPr>
            <w:pStyle w:val="A6C385FE1ACD41CF84A911C2FD65811D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031B6A58038B46CE85A7FC477EB89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56B24-1F0C-4FC7-A1E1-24DCD4B77090}"/>
      </w:docPartPr>
      <w:docPartBody>
        <w:p w:rsidR="00BD7A2E" w:rsidRDefault="004C6F6F" w:rsidP="004C6F6F">
          <w:pPr>
            <w:pStyle w:val="031B6A58038B46CE85A7FC477EB8982A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3F86F4D2EE6845ABB11B07AC3A752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0AEA8-B380-4C06-BE58-EA6069C0E52F}"/>
      </w:docPartPr>
      <w:docPartBody>
        <w:p w:rsidR="00BD7A2E" w:rsidRDefault="004C6F6F" w:rsidP="004C6F6F">
          <w:pPr>
            <w:pStyle w:val="3F86F4D2EE6845ABB11B07AC3A752879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EA914CC3B4E24C188AE7D47F66D6B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F7625-C7D7-48F1-97BF-7C88F3868AB5}"/>
      </w:docPartPr>
      <w:docPartBody>
        <w:p w:rsidR="00BD7A2E" w:rsidRDefault="004C6F6F" w:rsidP="004C6F6F">
          <w:pPr>
            <w:pStyle w:val="EA914CC3B4E24C188AE7D47F66D6BCB4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EE4C9FF446AC499883BC282030B42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6EAF7-CAB2-4A1C-8232-459DE1E064C9}"/>
      </w:docPartPr>
      <w:docPartBody>
        <w:p w:rsidR="00BD7A2E" w:rsidRDefault="004C6F6F" w:rsidP="004C6F6F">
          <w:pPr>
            <w:pStyle w:val="EE4C9FF446AC499883BC282030B42771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AFABC4AF3BAD4E55BFDADC5B811C5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7158F-3471-43A3-B5BD-3E1136936EE6}"/>
      </w:docPartPr>
      <w:docPartBody>
        <w:p w:rsidR="00BD7A2E" w:rsidRDefault="004C6F6F" w:rsidP="004C6F6F">
          <w:pPr>
            <w:pStyle w:val="AFABC4AF3BAD4E55BFDADC5B811C5572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0088513B7C2349479FEE989104EAC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29F0C-040C-4D76-B973-4BA0CE1595F6}"/>
      </w:docPartPr>
      <w:docPartBody>
        <w:p w:rsidR="00BD7A2E" w:rsidRDefault="004C6F6F" w:rsidP="004C6F6F">
          <w:pPr>
            <w:pStyle w:val="0088513B7C2349479FEE989104EACCC8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F979FD2D546242C6A4BA5F3CE4718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3EA57-3EEB-4722-A4BE-65F9BD105385}"/>
      </w:docPartPr>
      <w:docPartBody>
        <w:p w:rsidR="00BD7A2E" w:rsidRDefault="004C6F6F" w:rsidP="004C6F6F">
          <w:pPr>
            <w:pStyle w:val="F979FD2D546242C6A4BA5F3CE4718B5A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589D127C1C404638B6DE2C1C7D2BC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C2173-AF6A-4015-9F78-78542467D843}"/>
      </w:docPartPr>
      <w:docPartBody>
        <w:p w:rsidR="00BD7A2E" w:rsidRDefault="004C6F6F" w:rsidP="004C6F6F">
          <w:pPr>
            <w:pStyle w:val="589D127C1C404638B6DE2C1C7D2BC84E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B07DD781DF5F4893923BCC504FF06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AB085-5165-4D7C-AFFD-637942606041}"/>
      </w:docPartPr>
      <w:docPartBody>
        <w:p w:rsidR="00BD7A2E" w:rsidRDefault="004C6F6F" w:rsidP="004C6F6F">
          <w:pPr>
            <w:pStyle w:val="B07DD781DF5F4893923BCC504FF06163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4691D0AF6FD84900893F47B0BF429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6BEE0-9275-48B9-A03D-BBB5EFD623B5}"/>
      </w:docPartPr>
      <w:docPartBody>
        <w:p w:rsidR="00BD7A2E" w:rsidRDefault="004C6F6F" w:rsidP="004C6F6F">
          <w:pPr>
            <w:pStyle w:val="4691D0AF6FD84900893F47B0BF429D62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9188B865933340D393E32EC62D5D0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F3EE8-C6DF-4F7A-B2EB-8C63EF5F4BD1}"/>
      </w:docPartPr>
      <w:docPartBody>
        <w:p w:rsidR="00BD7A2E" w:rsidRDefault="004C6F6F" w:rsidP="004C6F6F">
          <w:pPr>
            <w:pStyle w:val="9188B865933340D393E32EC62D5D04BB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B49570197F0C46CEB9649AB5F5E01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54418-0B7E-4479-9D30-AE4F6FA7B9BB}"/>
      </w:docPartPr>
      <w:docPartBody>
        <w:p w:rsidR="00BD7A2E" w:rsidRDefault="004C6F6F" w:rsidP="004C6F6F">
          <w:pPr>
            <w:pStyle w:val="B49570197F0C46CEB9649AB5F5E01A63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D5B9276D787A455BBDECC2340CA03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5E910-759A-4A75-90ED-304E024504F0}"/>
      </w:docPartPr>
      <w:docPartBody>
        <w:p w:rsidR="00BD7A2E" w:rsidRDefault="004C6F6F" w:rsidP="004C6F6F">
          <w:pPr>
            <w:pStyle w:val="D5B9276D787A455BBDECC2340CA03531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F7B79E4B8BA044A9891A35BEC1E59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94ED1-C369-4D93-AFBF-DF75E8263563}"/>
      </w:docPartPr>
      <w:docPartBody>
        <w:p w:rsidR="00BD7A2E" w:rsidRDefault="004C6F6F" w:rsidP="004C6F6F">
          <w:pPr>
            <w:pStyle w:val="F7B79E4B8BA044A9891A35BEC1E596D0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FFE4450831BA40D78E6A529B83FF6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3889-98C5-48D9-89D1-9FB3415A4A55}"/>
      </w:docPartPr>
      <w:docPartBody>
        <w:p w:rsidR="00BD7A2E" w:rsidRDefault="004C6F6F" w:rsidP="004C6F6F">
          <w:pPr>
            <w:pStyle w:val="FFE4450831BA40D78E6A529B83FF6D99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21A8BFC1EB384DFAB4F607362FC25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211E8-5BEF-4118-A97E-00425ED36418}"/>
      </w:docPartPr>
      <w:docPartBody>
        <w:p w:rsidR="00BD7A2E" w:rsidRDefault="004C6F6F" w:rsidP="004C6F6F">
          <w:pPr>
            <w:pStyle w:val="21A8BFC1EB384DFAB4F607362FC25002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6285D9A2B7744BD28B4571B093D93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E30F5-3059-43CF-AF2C-D34497596DAE}"/>
      </w:docPartPr>
      <w:docPartBody>
        <w:p w:rsidR="00BD7A2E" w:rsidRDefault="004C6F6F" w:rsidP="004C6F6F">
          <w:pPr>
            <w:pStyle w:val="6285D9A2B7744BD28B4571B093D9391C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AD81E445624B45D4B46A55E4CD82E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0A694-F542-4BD6-B575-9F9FB3022BFB}"/>
      </w:docPartPr>
      <w:docPartBody>
        <w:p w:rsidR="00BD7A2E" w:rsidRDefault="004C6F6F" w:rsidP="004C6F6F">
          <w:pPr>
            <w:pStyle w:val="AD81E445624B45D4B46A55E4CD82E0A3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AD1FD59868EA44A0B6EB14BB0A0F1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F5B26-534E-47AA-91EE-5F806E78644D}"/>
      </w:docPartPr>
      <w:docPartBody>
        <w:p w:rsidR="00BD7A2E" w:rsidRDefault="004C6F6F" w:rsidP="004C6F6F">
          <w:pPr>
            <w:pStyle w:val="AD1FD59868EA44A0B6EB14BB0A0F1C34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13EEF19501BA4F5B87D4CFFFB02CF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9EFDB-23EE-430D-BD90-8829A8D74EF6}"/>
      </w:docPartPr>
      <w:docPartBody>
        <w:p w:rsidR="00BD7A2E" w:rsidRDefault="004C6F6F" w:rsidP="004C6F6F">
          <w:pPr>
            <w:pStyle w:val="13EEF19501BA4F5B87D4CFFFB02CFDB6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3CA8619C31B74C01AC3FC104A63A4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4F9B8-3A4D-4D52-8C9F-EBA4A7E26E6E}"/>
      </w:docPartPr>
      <w:docPartBody>
        <w:p w:rsidR="00BD7A2E" w:rsidRDefault="004C6F6F" w:rsidP="004C6F6F">
          <w:pPr>
            <w:pStyle w:val="3CA8619C31B74C01AC3FC104A63A4C70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0641962EBD474EF6B5A7D78F00F7E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4EADD-69C7-4DF8-A1AF-E244F253487E}"/>
      </w:docPartPr>
      <w:docPartBody>
        <w:p w:rsidR="00BD7A2E" w:rsidRDefault="004C6F6F" w:rsidP="004C6F6F">
          <w:pPr>
            <w:pStyle w:val="0641962EBD474EF6B5A7D78F00F7EA96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8A2C461C5E38427CAA3051265D305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C5099-87A1-45D0-AD68-3008F0AB3E81}"/>
      </w:docPartPr>
      <w:docPartBody>
        <w:p w:rsidR="00BD7A2E" w:rsidRDefault="004C6F6F" w:rsidP="004C6F6F">
          <w:pPr>
            <w:pStyle w:val="8A2C461C5E38427CAA3051265D30535B"/>
          </w:pPr>
          <w:r w:rsidRPr="00AC19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48A0E36C3E4DE7BFB47DCE53F0E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47DD-4A51-4C30-AC0E-8C181BCDF50F}"/>
      </w:docPartPr>
      <w:docPartBody>
        <w:p w:rsidR="00BD7A2E" w:rsidRDefault="004C6F6F" w:rsidP="004C6F6F">
          <w:pPr>
            <w:pStyle w:val="EA48A0E36C3E4DE7BFB47DCE53F0EAAE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7C83093D3414493DA0B7870B2AAE3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19DD1-A0B5-4BD1-9A02-8D6D284DC9F9}"/>
      </w:docPartPr>
      <w:docPartBody>
        <w:p w:rsidR="00BD7A2E" w:rsidRDefault="004C6F6F" w:rsidP="004C6F6F">
          <w:pPr>
            <w:pStyle w:val="7C83093D3414493DA0B7870B2AAE39A3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C20E6D16AA9B4B4C933B76F1F0E09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827B3-19EB-45D3-9489-B2CBB3BB862D}"/>
      </w:docPartPr>
      <w:docPartBody>
        <w:p w:rsidR="00BD7A2E" w:rsidRDefault="004C6F6F" w:rsidP="004C6F6F">
          <w:pPr>
            <w:pStyle w:val="C20E6D16AA9B4B4C933B76F1F0E09DA4"/>
          </w:pPr>
          <w:r w:rsidRPr="00AC19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6F8BFC0054B97A3469E8F382F6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24F25-5693-4392-9674-73AAF6FAB941}"/>
      </w:docPartPr>
      <w:docPartBody>
        <w:p w:rsidR="00BD7A2E" w:rsidRDefault="004C6F6F" w:rsidP="004C6F6F">
          <w:pPr>
            <w:pStyle w:val="5A76F8BFC0054B97A3469E8F382F6C87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8D5B5D7AB1B541D89F368E95F3570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11677-1915-44F2-AC0A-E1433F51B8C1}"/>
      </w:docPartPr>
      <w:docPartBody>
        <w:p w:rsidR="00BD7A2E" w:rsidRDefault="004C6F6F" w:rsidP="004C6F6F">
          <w:pPr>
            <w:pStyle w:val="8D5B5D7AB1B541D89F368E95F3570883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6121410403CC42F5A4B19EE2519EC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948BC-0B02-41BB-A94E-E7A9061F21C9}"/>
      </w:docPartPr>
      <w:docPartBody>
        <w:p w:rsidR="00BD7A2E" w:rsidRDefault="004C6F6F" w:rsidP="004C6F6F">
          <w:pPr>
            <w:pStyle w:val="6121410403CC42F5A4B19EE2519EC431"/>
          </w:pPr>
          <w:r w:rsidRPr="00AC19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C3609902214AB5BCA4E576A8A3E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37188-DD7B-42A5-82B0-8A24EA6CD222}"/>
      </w:docPartPr>
      <w:docPartBody>
        <w:p w:rsidR="00BD7A2E" w:rsidRDefault="004C6F6F" w:rsidP="004C6F6F">
          <w:pPr>
            <w:pStyle w:val="ADC3609902214AB5BCA4E576A8A3EB4F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792E6942474948AF827EC6D4EA6E3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78BAF-066B-46C5-AE0C-34E13ACD1E80}"/>
      </w:docPartPr>
      <w:docPartBody>
        <w:p w:rsidR="00BD7A2E" w:rsidRDefault="004C6F6F" w:rsidP="004C6F6F">
          <w:pPr>
            <w:pStyle w:val="792E6942474948AF827EC6D4EA6E30D1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E369D7073B0146AA84E95645ACE3C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48BAE-9876-4A86-9F71-023F02C0DA6C}"/>
      </w:docPartPr>
      <w:docPartBody>
        <w:p w:rsidR="005C3FE8" w:rsidRDefault="00BD7A2E" w:rsidP="00BD7A2E">
          <w:pPr>
            <w:pStyle w:val="E369D7073B0146AA84E95645ACE3C017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CDE7D3176038492483135067F31F8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67BD4-AA50-435F-8E48-3424B52A095E}"/>
      </w:docPartPr>
      <w:docPartBody>
        <w:p w:rsidR="005C3FE8" w:rsidRDefault="00BD7A2E" w:rsidP="00BD7A2E">
          <w:pPr>
            <w:pStyle w:val="CDE7D3176038492483135067F31F81FF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EFAD357B8F47406F9FEEA4B993DD7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FD9AC-9D7F-4584-B747-F3EDE251FF91}"/>
      </w:docPartPr>
      <w:docPartBody>
        <w:p w:rsidR="005C3FE8" w:rsidRDefault="00BD7A2E" w:rsidP="00BD7A2E">
          <w:pPr>
            <w:pStyle w:val="EFAD357B8F47406F9FEEA4B993DD78C5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011CFA5D55A145E59F0C624139F14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FD1D-877B-47E1-962B-3BD221420B63}"/>
      </w:docPartPr>
      <w:docPartBody>
        <w:p w:rsidR="005C3FE8" w:rsidRDefault="00BD7A2E" w:rsidP="00BD7A2E">
          <w:pPr>
            <w:pStyle w:val="011CFA5D55A145E59F0C624139F14BC6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11DF1BF143EA4838A5C71F1E85809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4708-CDD5-41C0-A4D5-967CECC10B72}"/>
      </w:docPartPr>
      <w:docPartBody>
        <w:p w:rsidR="005C3FE8" w:rsidRDefault="00BD7A2E" w:rsidP="00BD7A2E">
          <w:pPr>
            <w:pStyle w:val="11DF1BF143EA4838A5C71F1E85809C25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76EB498B69F2428CAC9134D9C9221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1A200-A640-4CEA-9224-24625574E3F8}"/>
      </w:docPartPr>
      <w:docPartBody>
        <w:p w:rsidR="005C3FE8" w:rsidRDefault="00BD7A2E" w:rsidP="00BD7A2E">
          <w:pPr>
            <w:pStyle w:val="76EB498B69F2428CAC9134D9C9221E30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EF2FC1C859A2406BA0F33974AE753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4044F-06C4-49E7-87A0-D399C0B5EF27}"/>
      </w:docPartPr>
      <w:docPartBody>
        <w:p w:rsidR="005C3FE8" w:rsidRDefault="00BD7A2E" w:rsidP="00BD7A2E">
          <w:pPr>
            <w:pStyle w:val="EF2FC1C859A2406BA0F33974AE753954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9683D42DF9F2405CBDA2F96270571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D08F7-AFD7-4DB2-ABF5-457940FA1DCF}"/>
      </w:docPartPr>
      <w:docPartBody>
        <w:p w:rsidR="005C3FE8" w:rsidRDefault="00BD7A2E" w:rsidP="00BD7A2E">
          <w:pPr>
            <w:pStyle w:val="9683D42DF9F2405CBDA2F96270571894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21E99B9E8BB94E30A668C8842F0AF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FA258-0488-464A-9ADB-FABA2CE53B50}"/>
      </w:docPartPr>
      <w:docPartBody>
        <w:p w:rsidR="005C3FE8" w:rsidRDefault="00BD7A2E" w:rsidP="00BD7A2E">
          <w:pPr>
            <w:pStyle w:val="21E99B9E8BB94E30A668C8842F0AFDE0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2BF9509CBDE7445C9BA305D6A8997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08271-0A24-4FCF-AF03-AEFDD8A4734E}"/>
      </w:docPartPr>
      <w:docPartBody>
        <w:p w:rsidR="005C3FE8" w:rsidRDefault="00BD7A2E" w:rsidP="00BD7A2E">
          <w:pPr>
            <w:pStyle w:val="2BF9509CBDE7445C9BA305D6A8997F0F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D51CDEC706C04E07AECD2906AD2D8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62574-78FC-4670-929D-50B3779D731F}"/>
      </w:docPartPr>
      <w:docPartBody>
        <w:p w:rsidR="005C3FE8" w:rsidRDefault="00BD7A2E" w:rsidP="00BD7A2E">
          <w:pPr>
            <w:pStyle w:val="D51CDEC706C04E07AECD2906AD2D89A0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D623BBC36E0C445FB2C2167F27D1E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5FFEE-52EE-4421-9A1E-8D620C5B9257}"/>
      </w:docPartPr>
      <w:docPartBody>
        <w:p w:rsidR="005C3FE8" w:rsidRDefault="00BD7A2E" w:rsidP="00BD7A2E">
          <w:pPr>
            <w:pStyle w:val="D623BBC36E0C445FB2C2167F27D1E81A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4BC2B4CDF232488A918CDD55F060F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A9692-7A5D-43D0-A5B5-90266344F82A}"/>
      </w:docPartPr>
      <w:docPartBody>
        <w:p w:rsidR="005C3FE8" w:rsidRDefault="00BD7A2E" w:rsidP="00BD7A2E">
          <w:pPr>
            <w:pStyle w:val="4BC2B4CDF232488A918CDD55F060F93F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80133F7ADE8E4432848472FC5FF9E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E687D-88D3-4F4D-BB0E-58B5D2F0CFCB}"/>
      </w:docPartPr>
      <w:docPartBody>
        <w:p w:rsidR="005C3FE8" w:rsidRDefault="00BD7A2E" w:rsidP="00BD7A2E">
          <w:pPr>
            <w:pStyle w:val="80133F7ADE8E4432848472FC5FF9ED3A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3D01AFA13AD349B787398E74F7640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5B2C1-77C0-4A80-BFF3-C22B48DACF3F}"/>
      </w:docPartPr>
      <w:docPartBody>
        <w:p w:rsidR="005C3FE8" w:rsidRDefault="00BD7A2E" w:rsidP="00BD7A2E">
          <w:pPr>
            <w:pStyle w:val="3D01AFA13AD349B787398E74F76409DE"/>
          </w:pPr>
          <w:r>
            <w:rPr>
              <w:rStyle w:val="PlaceholderText"/>
              <w:rFonts w:eastAsiaTheme="minorHAnsi"/>
            </w:rPr>
            <w:t>E</w:t>
          </w:r>
          <w:r w:rsidRPr="00161B83">
            <w:rPr>
              <w:rStyle w:val="PlaceholderText"/>
              <w:rFonts w:eastAsiaTheme="minorHAnsi"/>
            </w:rPr>
            <w:t>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506"/>
    <w:rsid w:val="00006232"/>
    <w:rsid w:val="00017353"/>
    <w:rsid w:val="00091BB8"/>
    <w:rsid w:val="000F49A3"/>
    <w:rsid w:val="002B2744"/>
    <w:rsid w:val="003A32BD"/>
    <w:rsid w:val="004C6F6F"/>
    <w:rsid w:val="005725AE"/>
    <w:rsid w:val="005A6B0E"/>
    <w:rsid w:val="005C3FE8"/>
    <w:rsid w:val="00635B6D"/>
    <w:rsid w:val="00646398"/>
    <w:rsid w:val="00687AE1"/>
    <w:rsid w:val="007A2C25"/>
    <w:rsid w:val="007B42C9"/>
    <w:rsid w:val="00827D90"/>
    <w:rsid w:val="00832F53"/>
    <w:rsid w:val="008A20A3"/>
    <w:rsid w:val="008B5EE8"/>
    <w:rsid w:val="009C60D3"/>
    <w:rsid w:val="00A36907"/>
    <w:rsid w:val="00AE360A"/>
    <w:rsid w:val="00B96928"/>
    <w:rsid w:val="00BC5506"/>
    <w:rsid w:val="00BD7A2E"/>
    <w:rsid w:val="00C75472"/>
    <w:rsid w:val="00C93278"/>
    <w:rsid w:val="00D85C59"/>
    <w:rsid w:val="00D91785"/>
    <w:rsid w:val="00DA7B87"/>
    <w:rsid w:val="00DC2C70"/>
    <w:rsid w:val="00FD569C"/>
    <w:rsid w:val="00F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7A2E"/>
    <w:rPr>
      <w:color w:val="808080"/>
    </w:rPr>
  </w:style>
  <w:style w:type="paragraph" w:customStyle="1" w:styleId="E369D7073B0146AA84E95645ACE3C017">
    <w:name w:val="E369D7073B0146AA84E95645ACE3C017"/>
    <w:rsid w:val="00BD7A2E"/>
    <w:pPr>
      <w:spacing w:after="160" w:line="259" w:lineRule="auto"/>
    </w:pPr>
  </w:style>
  <w:style w:type="paragraph" w:customStyle="1" w:styleId="2113237DBDE74512BED8E0B605B05C32">
    <w:name w:val="2113237DBDE74512BED8E0B605B05C32"/>
    <w:rsid w:val="004C6F6F"/>
    <w:pPr>
      <w:spacing w:after="160" w:line="259" w:lineRule="auto"/>
    </w:pPr>
  </w:style>
  <w:style w:type="paragraph" w:customStyle="1" w:styleId="A6C385FE1ACD41CF84A911C2FD65811D">
    <w:name w:val="A6C385FE1ACD41CF84A911C2FD65811D"/>
    <w:rsid w:val="004C6F6F"/>
    <w:pPr>
      <w:spacing w:after="160" w:line="259" w:lineRule="auto"/>
    </w:pPr>
  </w:style>
  <w:style w:type="paragraph" w:customStyle="1" w:styleId="CDE7D3176038492483135067F31F81FF">
    <w:name w:val="CDE7D3176038492483135067F31F81FF"/>
    <w:rsid w:val="00BD7A2E"/>
    <w:pPr>
      <w:spacing w:after="160" w:line="259" w:lineRule="auto"/>
    </w:pPr>
  </w:style>
  <w:style w:type="paragraph" w:customStyle="1" w:styleId="EFAD357B8F47406F9FEEA4B993DD78C5">
    <w:name w:val="EFAD357B8F47406F9FEEA4B993DD78C5"/>
    <w:rsid w:val="00BD7A2E"/>
    <w:pPr>
      <w:spacing w:after="160" w:line="259" w:lineRule="auto"/>
    </w:pPr>
  </w:style>
  <w:style w:type="paragraph" w:customStyle="1" w:styleId="031B6A58038B46CE85A7FC477EB8982A">
    <w:name w:val="031B6A58038B46CE85A7FC477EB8982A"/>
    <w:rsid w:val="004C6F6F"/>
    <w:pPr>
      <w:spacing w:after="160" w:line="259" w:lineRule="auto"/>
    </w:pPr>
  </w:style>
  <w:style w:type="paragraph" w:customStyle="1" w:styleId="011CFA5D55A145E59F0C624139F14BC6">
    <w:name w:val="011CFA5D55A145E59F0C624139F14BC6"/>
    <w:rsid w:val="00BD7A2E"/>
    <w:pPr>
      <w:spacing w:after="160" w:line="259" w:lineRule="auto"/>
    </w:pPr>
  </w:style>
  <w:style w:type="paragraph" w:customStyle="1" w:styleId="3F86F4D2EE6845ABB11B07AC3A752879">
    <w:name w:val="3F86F4D2EE6845ABB11B07AC3A752879"/>
    <w:rsid w:val="004C6F6F"/>
    <w:pPr>
      <w:spacing w:after="160" w:line="259" w:lineRule="auto"/>
    </w:pPr>
  </w:style>
  <w:style w:type="paragraph" w:customStyle="1" w:styleId="11DF1BF143EA4838A5C71F1E85809C25">
    <w:name w:val="11DF1BF143EA4838A5C71F1E85809C25"/>
    <w:rsid w:val="00BD7A2E"/>
    <w:pPr>
      <w:spacing w:after="160" w:line="259" w:lineRule="auto"/>
    </w:pPr>
  </w:style>
  <w:style w:type="paragraph" w:customStyle="1" w:styleId="76EB498B69F2428CAC9134D9C9221E30">
    <w:name w:val="76EB498B69F2428CAC9134D9C9221E30"/>
    <w:rsid w:val="00BD7A2E"/>
    <w:pPr>
      <w:spacing w:after="160" w:line="259" w:lineRule="auto"/>
    </w:pPr>
  </w:style>
  <w:style w:type="paragraph" w:customStyle="1" w:styleId="EA914CC3B4E24C188AE7D47F66D6BCB4">
    <w:name w:val="EA914CC3B4E24C188AE7D47F66D6BCB4"/>
    <w:rsid w:val="004C6F6F"/>
    <w:pPr>
      <w:spacing w:after="160" w:line="259" w:lineRule="auto"/>
    </w:pPr>
  </w:style>
  <w:style w:type="paragraph" w:customStyle="1" w:styleId="EF2FC1C859A2406BA0F33974AE753954">
    <w:name w:val="EF2FC1C859A2406BA0F33974AE753954"/>
    <w:rsid w:val="00BD7A2E"/>
    <w:pPr>
      <w:spacing w:after="160" w:line="259" w:lineRule="auto"/>
    </w:pPr>
  </w:style>
  <w:style w:type="paragraph" w:customStyle="1" w:styleId="9683D42DF9F2405CBDA2F96270571894">
    <w:name w:val="9683D42DF9F2405CBDA2F96270571894"/>
    <w:rsid w:val="00BD7A2E"/>
    <w:pPr>
      <w:spacing w:after="160" w:line="259" w:lineRule="auto"/>
    </w:pPr>
  </w:style>
  <w:style w:type="paragraph" w:customStyle="1" w:styleId="EE4C9FF446AC499883BC282030B42771">
    <w:name w:val="EE4C9FF446AC499883BC282030B42771"/>
    <w:rsid w:val="004C6F6F"/>
    <w:pPr>
      <w:spacing w:after="160" w:line="259" w:lineRule="auto"/>
    </w:pPr>
  </w:style>
  <w:style w:type="paragraph" w:customStyle="1" w:styleId="02DB6B60D4A24F96950015E792742A81">
    <w:name w:val="02DB6B60D4A24F96950015E792742A81"/>
    <w:rsid w:val="000F49A3"/>
    <w:pPr>
      <w:spacing w:after="160" w:line="259" w:lineRule="auto"/>
    </w:pPr>
  </w:style>
  <w:style w:type="paragraph" w:customStyle="1" w:styleId="AFABC4AF3BAD4E55BFDADC5B811C5572">
    <w:name w:val="AFABC4AF3BAD4E55BFDADC5B811C5572"/>
    <w:rsid w:val="004C6F6F"/>
    <w:pPr>
      <w:spacing w:after="160" w:line="259" w:lineRule="auto"/>
    </w:pPr>
  </w:style>
  <w:style w:type="paragraph" w:customStyle="1" w:styleId="0088513B7C2349479FEE989104EACCC8">
    <w:name w:val="0088513B7C2349479FEE989104EACCC8"/>
    <w:rsid w:val="004C6F6F"/>
    <w:pPr>
      <w:spacing w:after="160" w:line="259" w:lineRule="auto"/>
    </w:pPr>
  </w:style>
  <w:style w:type="paragraph" w:customStyle="1" w:styleId="F979FD2D546242C6A4BA5F3CE4718B5A">
    <w:name w:val="F979FD2D546242C6A4BA5F3CE4718B5A"/>
    <w:rsid w:val="004C6F6F"/>
    <w:pPr>
      <w:spacing w:after="160" w:line="259" w:lineRule="auto"/>
    </w:pPr>
  </w:style>
  <w:style w:type="paragraph" w:customStyle="1" w:styleId="589D127C1C404638B6DE2C1C7D2BC84E">
    <w:name w:val="589D127C1C404638B6DE2C1C7D2BC84E"/>
    <w:rsid w:val="004C6F6F"/>
    <w:pPr>
      <w:spacing w:after="160" w:line="259" w:lineRule="auto"/>
    </w:pPr>
  </w:style>
  <w:style w:type="paragraph" w:customStyle="1" w:styleId="B07DD781DF5F4893923BCC504FF06163">
    <w:name w:val="B07DD781DF5F4893923BCC504FF06163"/>
    <w:rsid w:val="004C6F6F"/>
    <w:pPr>
      <w:spacing w:after="160" w:line="259" w:lineRule="auto"/>
    </w:pPr>
  </w:style>
  <w:style w:type="paragraph" w:customStyle="1" w:styleId="4691D0AF6FD84900893F47B0BF429D62">
    <w:name w:val="4691D0AF6FD84900893F47B0BF429D62"/>
    <w:rsid w:val="004C6F6F"/>
    <w:pPr>
      <w:spacing w:after="160" w:line="259" w:lineRule="auto"/>
    </w:pPr>
  </w:style>
  <w:style w:type="paragraph" w:customStyle="1" w:styleId="9188B865933340D393E32EC62D5D04BB">
    <w:name w:val="9188B865933340D393E32EC62D5D04BB"/>
    <w:rsid w:val="004C6F6F"/>
    <w:pPr>
      <w:spacing w:after="160" w:line="259" w:lineRule="auto"/>
    </w:pPr>
  </w:style>
  <w:style w:type="paragraph" w:customStyle="1" w:styleId="B49570197F0C46CEB9649AB5F5E01A63">
    <w:name w:val="B49570197F0C46CEB9649AB5F5E01A63"/>
    <w:rsid w:val="004C6F6F"/>
    <w:pPr>
      <w:spacing w:after="160" w:line="259" w:lineRule="auto"/>
    </w:pPr>
  </w:style>
  <w:style w:type="paragraph" w:customStyle="1" w:styleId="D5B9276D787A455BBDECC2340CA03531">
    <w:name w:val="D5B9276D787A455BBDECC2340CA03531"/>
    <w:rsid w:val="004C6F6F"/>
    <w:pPr>
      <w:spacing w:after="160" w:line="259" w:lineRule="auto"/>
    </w:pPr>
  </w:style>
  <w:style w:type="paragraph" w:customStyle="1" w:styleId="F7B79E4B8BA044A9891A35BEC1E596D0">
    <w:name w:val="F7B79E4B8BA044A9891A35BEC1E596D0"/>
    <w:rsid w:val="004C6F6F"/>
    <w:pPr>
      <w:spacing w:after="160" w:line="259" w:lineRule="auto"/>
    </w:pPr>
  </w:style>
  <w:style w:type="paragraph" w:customStyle="1" w:styleId="FFE4450831BA40D78E6A529B83FF6D99">
    <w:name w:val="FFE4450831BA40D78E6A529B83FF6D99"/>
    <w:rsid w:val="004C6F6F"/>
    <w:pPr>
      <w:spacing w:after="160" w:line="259" w:lineRule="auto"/>
    </w:pPr>
  </w:style>
  <w:style w:type="paragraph" w:customStyle="1" w:styleId="21A8BFC1EB384DFAB4F607362FC25002">
    <w:name w:val="21A8BFC1EB384DFAB4F607362FC25002"/>
    <w:rsid w:val="004C6F6F"/>
    <w:pPr>
      <w:spacing w:after="160" w:line="259" w:lineRule="auto"/>
    </w:pPr>
  </w:style>
  <w:style w:type="paragraph" w:customStyle="1" w:styleId="6285D9A2B7744BD28B4571B093D9391C">
    <w:name w:val="6285D9A2B7744BD28B4571B093D9391C"/>
    <w:rsid w:val="004C6F6F"/>
    <w:pPr>
      <w:spacing w:after="160" w:line="259" w:lineRule="auto"/>
    </w:pPr>
  </w:style>
  <w:style w:type="paragraph" w:customStyle="1" w:styleId="AD81E445624B45D4B46A55E4CD82E0A3">
    <w:name w:val="AD81E445624B45D4B46A55E4CD82E0A3"/>
    <w:rsid w:val="004C6F6F"/>
    <w:pPr>
      <w:spacing w:after="160" w:line="259" w:lineRule="auto"/>
    </w:pPr>
  </w:style>
  <w:style w:type="paragraph" w:customStyle="1" w:styleId="AD1FD59868EA44A0B6EB14BB0A0F1C34">
    <w:name w:val="AD1FD59868EA44A0B6EB14BB0A0F1C34"/>
    <w:rsid w:val="004C6F6F"/>
    <w:pPr>
      <w:spacing w:after="160" w:line="259" w:lineRule="auto"/>
    </w:pPr>
  </w:style>
  <w:style w:type="paragraph" w:customStyle="1" w:styleId="13EEF19501BA4F5B87D4CFFFB02CFDB6">
    <w:name w:val="13EEF19501BA4F5B87D4CFFFB02CFDB6"/>
    <w:rsid w:val="004C6F6F"/>
    <w:pPr>
      <w:spacing w:after="160" w:line="259" w:lineRule="auto"/>
    </w:pPr>
  </w:style>
  <w:style w:type="paragraph" w:customStyle="1" w:styleId="3CA8619C31B74C01AC3FC104A63A4C70">
    <w:name w:val="3CA8619C31B74C01AC3FC104A63A4C70"/>
    <w:rsid w:val="004C6F6F"/>
    <w:pPr>
      <w:spacing w:after="160" w:line="259" w:lineRule="auto"/>
    </w:pPr>
  </w:style>
  <w:style w:type="paragraph" w:customStyle="1" w:styleId="0641962EBD474EF6B5A7D78F00F7EA96">
    <w:name w:val="0641962EBD474EF6B5A7D78F00F7EA96"/>
    <w:rsid w:val="004C6F6F"/>
    <w:pPr>
      <w:spacing w:after="160" w:line="259" w:lineRule="auto"/>
    </w:pPr>
  </w:style>
  <w:style w:type="paragraph" w:customStyle="1" w:styleId="8A2C461C5E38427CAA3051265D30535B">
    <w:name w:val="8A2C461C5E38427CAA3051265D30535B"/>
    <w:rsid w:val="004C6F6F"/>
    <w:pPr>
      <w:spacing w:after="160" w:line="259" w:lineRule="auto"/>
    </w:pPr>
  </w:style>
  <w:style w:type="paragraph" w:customStyle="1" w:styleId="EA48A0E36C3E4DE7BFB47DCE53F0EAAE">
    <w:name w:val="EA48A0E36C3E4DE7BFB47DCE53F0EAAE"/>
    <w:rsid w:val="004C6F6F"/>
    <w:pPr>
      <w:spacing w:after="160" w:line="259" w:lineRule="auto"/>
    </w:pPr>
  </w:style>
  <w:style w:type="paragraph" w:customStyle="1" w:styleId="7C83093D3414493DA0B7870B2AAE39A3">
    <w:name w:val="7C83093D3414493DA0B7870B2AAE39A3"/>
    <w:rsid w:val="004C6F6F"/>
    <w:pPr>
      <w:spacing w:after="160" w:line="259" w:lineRule="auto"/>
    </w:pPr>
  </w:style>
  <w:style w:type="paragraph" w:customStyle="1" w:styleId="C20E6D16AA9B4B4C933B76F1F0E09DA4">
    <w:name w:val="C20E6D16AA9B4B4C933B76F1F0E09DA4"/>
    <w:rsid w:val="004C6F6F"/>
    <w:pPr>
      <w:spacing w:after="160" w:line="259" w:lineRule="auto"/>
    </w:pPr>
  </w:style>
  <w:style w:type="paragraph" w:customStyle="1" w:styleId="5A76F8BFC0054B97A3469E8F382F6C87">
    <w:name w:val="5A76F8BFC0054B97A3469E8F382F6C87"/>
    <w:rsid w:val="004C6F6F"/>
    <w:pPr>
      <w:spacing w:after="160" w:line="259" w:lineRule="auto"/>
    </w:pPr>
  </w:style>
  <w:style w:type="paragraph" w:customStyle="1" w:styleId="8D5B5D7AB1B541D89F368E95F3570883">
    <w:name w:val="8D5B5D7AB1B541D89F368E95F3570883"/>
    <w:rsid w:val="004C6F6F"/>
    <w:pPr>
      <w:spacing w:after="160" w:line="259" w:lineRule="auto"/>
    </w:pPr>
  </w:style>
  <w:style w:type="paragraph" w:customStyle="1" w:styleId="6121410403CC42F5A4B19EE2519EC431">
    <w:name w:val="6121410403CC42F5A4B19EE2519EC431"/>
    <w:rsid w:val="004C6F6F"/>
    <w:pPr>
      <w:spacing w:after="160" w:line="259" w:lineRule="auto"/>
    </w:pPr>
  </w:style>
  <w:style w:type="paragraph" w:customStyle="1" w:styleId="7D43468CE9B0420B9F84025B70C6FFBE">
    <w:name w:val="7D43468CE9B0420B9F84025B70C6FFBE"/>
    <w:rsid w:val="000F49A3"/>
    <w:pPr>
      <w:spacing w:after="160" w:line="259" w:lineRule="auto"/>
    </w:pPr>
  </w:style>
  <w:style w:type="paragraph" w:customStyle="1" w:styleId="9DF7D3A4F39342CE949F9897A7C213E6">
    <w:name w:val="9DF7D3A4F39342CE949F9897A7C213E6"/>
    <w:rsid w:val="000F49A3"/>
    <w:pPr>
      <w:spacing w:after="160" w:line="259" w:lineRule="auto"/>
    </w:pPr>
  </w:style>
  <w:style w:type="paragraph" w:customStyle="1" w:styleId="EAEE6BEEC06F485A8FB2231D096B37AC">
    <w:name w:val="EAEE6BEEC06F485A8FB2231D096B37AC"/>
    <w:rsid w:val="000F49A3"/>
    <w:pPr>
      <w:spacing w:after="160" w:line="259" w:lineRule="auto"/>
    </w:pPr>
  </w:style>
  <w:style w:type="paragraph" w:customStyle="1" w:styleId="6F58CA279AE848B0BAA898212398C4F4">
    <w:name w:val="6F58CA279AE848B0BAA898212398C4F4"/>
    <w:rsid w:val="000F49A3"/>
    <w:pPr>
      <w:spacing w:after="160" w:line="259" w:lineRule="auto"/>
    </w:pPr>
  </w:style>
  <w:style w:type="paragraph" w:customStyle="1" w:styleId="D51BAB72538C4F61967AD5F9A58E815A">
    <w:name w:val="D51BAB72538C4F61967AD5F9A58E815A"/>
    <w:rsid w:val="000F49A3"/>
    <w:pPr>
      <w:spacing w:after="160" w:line="259" w:lineRule="auto"/>
    </w:pPr>
  </w:style>
  <w:style w:type="paragraph" w:customStyle="1" w:styleId="A5913D62731B4A728A958E41106AE0AE">
    <w:name w:val="A5913D62731B4A728A958E41106AE0AE"/>
    <w:rsid w:val="000F49A3"/>
    <w:pPr>
      <w:spacing w:after="160" w:line="259" w:lineRule="auto"/>
    </w:pPr>
  </w:style>
  <w:style w:type="paragraph" w:customStyle="1" w:styleId="94A7AB2BCDF14E8FB66A07FBB1989DCD">
    <w:name w:val="94A7AB2BCDF14E8FB66A07FBB1989DCD"/>
    <w:rsid w:val="000F49A3"/>
    <w:pPr>
      <w:spacing w:after="160" w:line="259" w:lineRule="auto"/>
    </w:pPr>
  </w:style>
  <w:style w:type="paragraph" w:customStyle="1" w:styleId="27332FF4EDE44170830257BB3EEC144D">
    <w:name w:val="27332FF4EDE44170830257BB3EEC144D"/>
    <w:rsid w:val="000F49A3"/>
    <w:pPr>
      <w:spacing w:after="160" w:line="259" w:lineRule="auto"/>
    </w:pPr>
  </w:style>
  <w:style w:type="paragraph" w:customStyle="1" w:styleId="6CFF097C39BF4B37979615E25087E728">
    <w:name w:val="6CFF097C39BF4B37979615E25087E728"/>
    <w:rsid w:val="000F49A3"/>
    <w:pPr>
      <w:spacing w:after="160" w:line="259" w:lineRule="auto"/>
    </w:pPr>
  </w:style>
  <w:style w:type="paragraph" w:customStyle="1" w:styleId="A22CCBE3225A4BF7B0DA5D3F780DA302">
    <w:name w:val="A22CCBE3225A4BF7B0DA5D3F780DA302"/>
    <w:rsid w:val="000F49A3"/>
    <w:pPr>
      <w:spacing w:after="160" w:line="259" w:lineRule="auto"/>
    </w:pPr>
  </w:style>
  <w:style w:type="paragraph" w:customStyle="1" w:styleId="B9CC0FD07AA9413E8825741B52B4C62F">
    <w:name w:val="B9CC0FD07AA9413E8825741B52B4C62F"/>
    <w:rsid w:val="000F49A3"/>
    <w:pPr>
      <w:spacing w:after="160" w:line="259" w:lineRule="auto"/>
    </w:pPr>
  </w:style>
  <w:style w:type="paragraph" w:customStyle="1" w:styleId="81188FD86BB148C787592DB4FC4467AB">
    <w:name w:val="81188FD86BB148C787592DB4FC4467AB"/>
    <w:rsid w:val="000F49A3"/>
    <w:pPr>
      <w:spacing w:after="160" w:line="259" w:lineRule="auto"/>
    </w:pPr>
  </w:style>
  <w:style w:type="paragraph" w:customStyle="1" w:styleId="E083C024E2B5455EAD30F8FED700C9CD">
    <w:name w:val="E083C024E2B5455EAD30F8FED700C9CD"/>
    <w:rsid w:val="000F49A3"/>
    <w:pPr>
      <w:spacing w:after="160" w:line="259" w:lineRule="auto"/>
    </w:pPr>
  </w:style>
  <w:style w:type="paragraph" w:customStyle="1" w:styleId="FAC03EAEC25C47A6B437060E30199CEF">
    <w:name w:val="FAC03EAEC25C47A6B437060E30199CEF"/>
    <w:rsid w:val="000F49A3"/>
    <w:pPr>
      <w:spacing w:after="160" w:line="259" w:lineRule="auto"/>
    </w:pPr>
  </w:style>
  <w:style w:type="paragraph" w:customStyle="1" w:styleId="2BB53B3D223B4249AD26691CB499EB2E">
    <w:name w:val="2BB53B3D223B4249AD26691CB499EB2E"/>
    <w:rsid w:val="000F49A3"/>
    <w:pPr>
      <w:spacing w:after="160" w:line="259" w:lineRule="auto"/>
    </w:pPr>
  </w:style>
  <w:style w:type="paragraph" w:customStyle="1" w:styleId="B3CA2491172248AC90F57F38D5D1C46B">
    <w:name w:val="B3CA2491172248AC90F57F38D5D1C46B"/>
    <w:rsid w:val="000F49A3"/>
    <w:pPr>
      <w:spacing w:after="160" w:line="259" w:lineRule="auto"/>
    </w:pPr>
  </w:style>
  <w:style w:type="paragraph" w:customStyle="1" w:styleId="C5F6DD43FDC048EC845552149856F791">
    <w:name w:val="C5F6DD43FDC048EC845552149856F791"/>
    <w:rsid w:val="000F49A3"/>
    <w:pPr>
      <w:spacing w:after="160" w:line="259" w:lineRule="auto"/>
    </w:pPr>
  </w:style>
  <w:style w:type="paragraph" w:customStyle="1" w:styleId="ADC3609902214AB5BCA4E576A8A3EB4F">
    <w:name w:val="ADC3609902214AB5BCA4E576A8A3EB4F"/>
    <w:rsid w:val="004C6F6F"/>
    <w:pPr>
      <w:spacing w:after="160" w:line="259" w:lineRule="auto"/>
    </w:pPr>
  </w:style>
  <w:style w:type="paragraph" w:customStyle="1" w:styleId="722B05D346F44DE88495045F3A6D7520">
    <w:name w:val="722B05D346F44DE88495045F3A6D7520"/>
    <w:rsid w:val="000F49A3"/>
    <w:pPr>
      <w:spacing w:after="160" w:line="259" w:lineRule="auto"/>
    </w:pPr>
  </w:style>
  <w:style w:type="paragraph" w:customStyle="1" w:styleId="2B70A7A2CC93479CB191C9DAB858A7BD">
    <w:name w:val="2B70A7A2CC93479CB191C9DAB858A7BD"/>
    <w:rsid w:val="000F49A3"/>
    <w:pPr>
      <w:spacing w:after="160" w:line="259" w:lineRule="auto"/>
    </w:pPr>
  </w:style>
  <w:style w:type="paragraph" w:customStyle="1" w:styleId="792E6942474948AF827EC6D4EA6E30D1">
    <w:name w:val="792E6942474948AF827EC6D4EA6E30D1"/>
    <w:rsid w:val="004C6F6F"/>
    <w:pPr>
      <w:spacing w:after="160" w:line="259" w:lineRule="auto"/>
    </w:pPr>
  </w:style>
  <w:style w:type="paragraph" w:customStyle="1" w:styleId="535F474C43654A78A3253F46848B4F30">
    <w:name w:val="535F474C43654A78A3253F46848B4F30"/>
    <w:rsid w:val="000F49A3"/>
    <w:pPr>
      <w:spacing w:after="160" w:line="259" w:lineRule="auto"/>
    </w:pPr>
  </w:style>
  <w:style w:type="paragraph" w:customStyle="1" w:styleId="9BE5EEF1A1ED4173A4EFD12A31A8E116">
    <w:name w:val="9BE5EEF1A1ED4173A4EFD12A31A8E116"/>
    <w:rsid w:val="000F49A3"/>
    <w:pPr>
      <w:spacing w:after="160" w:line="259" w:lineRule="auto"/>
    </w:pPr>
  </w:style>
  <w:style w:type="paragraph" w:customStyle="1" w:styleId="A4B58C3391B647D283503F53172B72A3">
    <w:name w:val="A4B58C3391B647D283503F53172B72A3"/>
    <w:rsid w:val="000F49A3"/>
    <w:pPr>
      <w:spacing w:after="160" w:line="259" w:lineRule="auto"/>
    </w:pPr>
  </w:style>
  <w:style w:type="paragraph" w:customStyle="1" w:styleId="FD3642C2701B46B1A826528619F31D3C">
    <w:name w:val="FD3642C2701B46B1A826528619F31D3C"/>
    <w:rsid w:val="000F49A3"/>
    <w:pPr>
      <w:spacing w:after="160" w:line="259" w:lineRule="auto"/>
    </w:pPr>
  </w:style>
  <w:style w:type="paragraph" w:customStyle="1" w:styleId="CE8A66E195E34C1089CC392D590E808C">
    <w:name w:val="CE8A66E195E34C1089CC392D590E808C"/>
    <w:rsid w:val="000F49A3"/>
    <w:pPr>
      <w:spacing w:after="160" w:line="259" w:lineRule="auto"/>
    </w:pPr>
  </w:style>
  <w:style w:type="paragraph" w:customStyle="1" w:styleId="6F2533E647C9411A85202E9DC8F3DF43">
    <w:name w:val="6F2533E647C9411A85202E9DC8F3DF43"/>
    <w:rsid w:val="000F49A3"/>
    <w:pPr>
      <w:spacing w:after="160" w:line="259" w:lineRule="auto"/>
    </w:pPr>
  </w:style>
  <w:style w:type="paragraph" w:customStyle="1" w:styleId="19305FBE3B534C0AAD5B4F0D31153688">
    <w:name w:val="19305FBE3B534C0AAD5B4F0D31153688"/>
    <w:rsid w:val="000F49A3"/>
    <w:pPr>
      <w:spacing w:after="160" w:line="259" w:lineRule="auto"/>
    </w:pPr>
  </w:style>
  <w:style w:type="paragraph" w:customStyle="1" w:styleId="9A6BF043CFBC4CCEB11679F0EC112858">
    <w:name w:val="9A6BF043CFBC4CCEB11679F0EC112858"/>
    <w:rsid w:val="000F49A3"/>
    <w:pPr>
      <w:spacing w:after="160" w:line="259" w:lineRule="auto"/>
    </w:pPr>
  </w:style>
  <w:style w:type="paragraph" w:customStyle="1" w:styleId="03C5CE16477F46CF9EAC0820A929623F">
    <w:name w:val="03C5CE16477F46CF9EAC0820A929623F"/>
    <w:rsid w:val="000F49A3"/>
    <w:pPr>
      <w:spacing w:after="160" w:line="259" w:lineRule="auto"/>
    </w:pPr>
  </w:style>
  <w:style w:type="paragraph" w:customStyle="1" w:styleId="0DE81807BE4C4DB5A5A2F4FF9456F522">
    <w:name w:val="0DE81807BE4C4DB5A5A2F4FF9456F522"/>
    <w:rsid w:val="000F49A3"/>
    <w:pPr>
      <w:spacing w:after="160" w:line="259" w:lineRule="auto"/>
    </w:pPr>
  </w:style>
  <w:style w:type="paragraph" w:customStyle="1" w:styleId="5B49A4554EA34580A2593762D10F1438">
    <w:name w:val="5B49A4554EA34580A2593762D10F1438"/>
    <w:rsid w:val="000F49A3"/>
    <w:pPr>
      <w:spacing w:after="160" w:line="259" w:lineRule="auto"/>
    </w:pPr>
  </w:style>
  <w:style w:type="paragraph" w:customStyle="1" w:styleId="96C20DB27333484DA0EF3ADEF8852741">
    <w:name w:val="96C20DB27333484DA0EF3ADEF8852741"/>
    <w:rsid w:val="000F49A3"/>
    <w:pPr>
      <w:spacing w:after="160" w:line="259" w:lineRule="auto"/>
    </w:pPr>
  </w:style>
  <w:style w:type="paragraph" w:customStyle="1" w:styleId="21E99B9E8BB94E30A668C8842F0AFDE0">
    <w:name w:val="21E99B9E8BB94E30A668C8842F0AFDE0"/>
    <w:rsid w:val="00BD7A2E"/>
    <w:pPr>
      <w:spacing w:after="160" w:line="259" w:lineRule="auto"/>
    </w:pPr>
  </w:style>
  <w:style w:type="paragraph" w:customStyle="1" w:styleId="2BF9509CBDE7445C9BA305D6A8997F0F">
    <w:name w:val="2BF9509CBDE7445C9BA305D6A8997F0F"/>
    <w:rsid w:val="00BD7A2E"/>
    <w:pPr>
      <w:spacing w:after="160" w:line="259" w:lineRule="auto"/>
    </w:pPr>
  </w:style>
  <w:style w:type="paragraph" w:customStyle="1" w:styleId="C6E89976E7B84EFA9C675731386EA516">
    <w:name w:val="C6E89976E7B84EFA9C675731386EA516"/>
    <w:rsid w:val="000F49A3"/>
    <w:pPr>
      <w:spacing w:after="160" w:line="259" w:lineRule="auto"/>
    </w:pPr>
  </w:style>
  <w:style w:type="paragraph" w:customStyle="1" w:styleId="DB3FA6E16944406A8A48885F2F07F335">
    <w:name w:val="DB3FA6E16944406A8A48885F2F07F335"/>
    <w:rsid w:val="000F49A3"/>
    <w:pPr>
      <w:spacing w:after="160" w:line="259" w:lineRule="auto"/>
    </w:pPr>
  </w:style>
  <w:style w:type="paragraph" w:customStyle="1" w:styleId="D51CDEC706C04E07AECD2906AD2D89A0">
    <w:name w:val="D51CDEC706C04E07AECD2906AD2D89A0"/>
    <w:rsid w:val="00BD7A2E"/>
    <w:pPr>
      <w:spacing w:after="160" w:line="259" w:lineRule="auto"/>
    </w:pPr>
  </w:style>
  <w:style w:type="paragraph" w:customStyle="1" w:styleId="D623BBC36E0C445FB2C2167F27D1E81A">
    <w:name w:val="D623BBC36E0C445FB2C2167F27D1E81A"/>
    <w:rsid w:val="00BD7A2E"/>
    <w:pPr>
      <w:spacing w:after="160" w:line="259" w:lineRule="auto"/>
    </w:pPr>
  </w:style>
  <w:style w:type="paragraph" w:customStyle="1" w:styleId="319AA91B50564752A269575A7DA8F468">
    <w:name w:val="319AA91B50564752A269575A7DA8F468"/>
    <w:rsid w:val="000F49A3"/>
    <w:pPr>
      <w:spacing w:after="160" w:line="259" w:lineRule="auto"/>
    </w:pPr>
  </w:style>
  <w:style w:type="paragraph" w:customStyle="1" w:styleId="321B302C862F429897041C9B95E43799">
    <w:name w:val="321B302C862F429897041C9B95E43799"/>
    <w:rsid w:val="000F49A3"/>
    <w:pPr>
      <w:spacing w:after="160" w:line="259" w:lineRule="auto"/>
    </w:pPr>
  </w:style>
  <w:style w:type="paragraph" w:customStyle="1" w:styleId="4BC2B4CDF232488A918CDD55F060F93F">
    <w:name w:val="4BC2B4CDF232488A918CDD55F060F93F"/>
    <w:rsid w:val="00BD7A2E"/>
    <w:pPr>
      <w:spacing w:after="160" w:line="259" w:lineRule="auto"/>
    </w:pPr>
  </w:style>
  <w:style w:type="paragraph" w:customStyle="1" w:styleId="80133F7ADE8E4432848472FC5FF9ED3A">
    <w:name w:val="80133F7ADE8E4432848472FC5FF9ED3A"/>
    <w:rsid w:val="00BD7A2E"/>
    <w:pPr>
      <w:spacing w:after="160" w:line="259" w:lineRule="auto"/>
    </w:pPr>
  </w:style>
  <w:style w:type="paragraph" w:customStyle="1" w:styleId="1776B377CFCD42FAB7BFCB45E447FA47">
    <w:name w:val="1776B377CFCD42FAB7BFCB45E447FA47"/>
    <w:rsid w:val="000F49A3"/>
    <w:pPr>
      <w:spacing w:after="160" w:line="259" w:lineRule="auto"/>
    </w:pPr>
  </w:style>
  <w:style w:type="paragraph" w:customStyle="1" w:styleId="871B9D01B5324262A0BB1695459F880A">
    <w:name w:val="871B9D01B5324262A0BB1695459F880A"/>
    <w:rsid w:val="000F49A3"/>
    <w:pPr>
      <w:spacing w:after="160" w:line="259" w:lineRule="auto"/>
    </w:pPr>
  </w:style>
  <w:style w:type="paragraph" w:customStyle="1" w:styleId="3D01AFA13AD349B787398E74F76409DE">
    <w:name w:val="3D01AFA13AD349B787398E74F76409DE"/>
    <w:rsid w:val="00BD7A2E"/>
    <w:pPr>
      <w:spacing w:after="160" w:line="259" w:lineRule="auto"/>
    </w:pPr>
  </w:style>
  <w:style w:type="paragraph" w:customStyle="1" w:styleId="72DCD1A7F53C4B3AB85A45D5EF9E2668">
    <w:name w:val="72DCD1A7F53C4B3AB85A45D5EF9E2668"/>
    <w:rsid w:val="000F49A3"/>
    <w:pPr>
      <w:spacing w:after="160" w:line="259" w:lineRule="auto"/>
    </w:pPr>
  </w:style>
  <w:style w:type="paragraph" w:customStyle="1" w:styleId="48FC5032321843B48AEC30EFBDBD3D6B">
    <w:name w:val="48FC5032321843B48AEC30EFBDBD3D6B"/>
    <w:rsid w:val="000F49A3"/>
    <w:pPr>
      <w:spacing w:after="160" w:line="259" w:lineRule="auto"/>
    </w:pPr>
  </w:style>
  <w:style w:type="paragraph" w:customStyle="1" w:styleId="B64431EDA5DC464DA8666DB55F8DADB1">
    <w:name w:val="B64431EDA5DC464DA8666DB55F8DADB1"/>
    <w:rsid w:val="000F49A3"/>
    <w:pPr>
      <w:spacing w:after="160" w:line="259" w:lineRule="auto"/>
    </w:pPr>
  </w:style>
  <w:style w:type="paragraph" w:customStyle="1" w:styleId="94B5EBD8DA4441F9ABBB94AD24E13DD4">
    <w:name w:val="94B5EBD8DA4441F9ABBB94AD24E13DD4"/>
    <w:rsid w:val="000F49A3"/>
    <w:pPr>
      <w:spacing w:after="160" w:line="259" w:lineRule="auto"/>
    </w:pPr>
  </w:style>
  <w:style w:type="paragraph" w:customStyle="1" w:styleId="8DCB59CB0BF7440B87EF936D2F14DB91">
    <w:name w:val="8DCB59CB0BF7440B87EF936D2F14DB91"/>
    <w:rsid w:val="000F49A3"/>
    <w:pPr>
      <w:spacing w:after="160" w:line="259" w:lineRule="auto"/>
    </w:pPr>
  </w:style>
  <w:style w:type="paragraph" w:customStyle="1" w:styleId="108E11F86EFA45DAAA168565966D6EA7">
    <w:name w:val="108E11F86EFA45DAAA168565966D6EA7"/>
    <w:rsid w:val="000F49A3"/>
    <w:pPr>
      <w:spacing w:after="160" w:line="259" w:lineRule="auto"/>
    </w:pPr>
  </w:style>
  <w:style w:type="paragraph" w:customStyle="1" w:styleId="5A884C9A99294939B82209C33972F0DA">
    <w:name w:val="5A884C9A99294939B82209C33972F0DA"/>
    <w:rsid w:val="000F49A3"/>
    <w:pPr>
      <w:spacing w:after="160" w:line="259" w:lineRule="auto"/>
    </w:pPr>
  </w:style>
  <w:style w:type="paragraph" w:customStyle="1" w:styleId="DAA73DE019F44E3199581096F6459BCB">
    <w:name w:val="DAA73DE019F44E3199581096F6459BCB"/>
    <w:rsid w:val="000F49A3"/>
    <w:pPr>
      <w:spacing w:after="160" w:line="259" w:lineRule="auto"/>
    </w:pPr>
  </w:style>
  <w:style w:type="paragraph" w:customStyle="1" w:styleId="6CAC5C792CDA4B578AB0E1298DAEE3E0">
    <w:name w:val="6CAC5C792CDA4B578AB0E1298DAEE3E0"/>
    <w:rsid w:val="000F49A3"/>
    <w:pPr>
      <w:spacing w:after="160" w:line="259" w:lineRule="auto"/>
    </w:pPr>
  </w:style>
  <w:style w:type="paragraph" w:customStyle="1" w:styleId="9F4208D420DD4C7389F39048726822F4">
    <w:name w:val="9F4208D420DD4C7389F39048726822F4"/>
    <w:rsid w:val="000F49A3"/>
    <w:pPr>
      <w:spacing w:after="160" w:line="259" w:lineRule="auto"/>
    </w:pPr>
  </w:style>
  <w:style w:type="paragraph" w:customStyle="1" w:styleId="282AC02A68DF41A8B7706DBA4051334E">
    <w:name w:val="282AC02A68DF41A8B7706DBA4051334E"/>
    <w:rsid w:val="000F49A3"/>
    <w:pPr>
      <w:spacing w:after="160" w:line="259" w:lineRule="auto"/>
    </w:pPr>
  </w:style>
  <w:style w:type="paragraph" w:customStyle="1" w:styleId="2BBC829F552F4D7FB4E5A15752C834EF">
    <w:name w:val="2BBC829F552F4D7FB4E5A15752C834EF"/>
    <w:rsid w:val="000F49A3"/>
    <w:pPr>
      <w:spacing w:after="160" w:line="259" w:lineRule="auto"/>
    </w:pPr>
  </w:style>
  <w:style w:type="paragraph" w:customStyle="1" w:styleId="0558C2B58D5E4259A3DF3B18C61D8129">
    <w:name w:val="0558C2B58D5E4259A3DF3B18C61D8129"/>
    <w:rsid w:val="000F49A3"/>
    <w:pPr>
      <w:spacing w:after="160" w:line="259" w:lineRule="auto"/>
    </w:pPr>
  </w:style>
  <w:style w:type="paragraph" w:customStyle="1" w:styleId="2D3827F5619748789D391A01B645827D">
    <w:name w:val="2D3827F5619748789D391A01B645827D"/>
    <w:rsid w:val="000F49A3"/>
    <w:pPr>
      <w:spacing w:after="160" w:line="259" w:lineRule="auto"/>
    </w:pPr>
  </w:style>
  <w:style w:type="paragraph" w:customStyle="1" w:styleId="0AC02C9E3BC9446C9B116DA2ED5FE914">
    <w:name w:val="0AC02C9E3BC9446C9B116DA2ED5FE914"/>
    <w:rsid w:val="000F49A3"/>
    <w:pPr>
      <w:spacing w:after="160" w:line="259" w:lineRule="auto"/>
    </w:pPr>
  </w:style>
  <w:style w:type="paragraph" w:customStyle="1" w:styleId="38385DF25FAF47D1B8D3B3D9D8D158E2">
    <w:name w:val="38385DF25FAF47D1B8D3B3D9D8D158E2"/>
    <w:rsid w:val="000F49A3"/>
    <w:pPr>
      <w:spacing w:after="160" w:line="259" w:lineRule="auto"/>
    </w:pPr>
  </w:style>
  <w:style w:type="paragraph" w:customStyle="1" w:styleId="0D97787FDEB04C9AA5DA70BB08E37755">
    <w:name w:val="0D97787FDEB04C9AA5DA70BB08E37755"/>
    <w:rsid w:val="000F49A3"/>
    <w:pPr>
      <w:spacing w:after="160" w:line="259" w:lineRule="auto"/>
    </w:pPr>
  </w:style>
  <w:style w:type="paragraph" w:customStyle="1" w:styleId="0CF842DE754640A2AE460474E40A41EE">
    <w:name w:val="0CF842DE754640A2AE460474E40A41EE"/>
    <w:rsid w:val="000F49A3"/>
    <w:pPr>
      <w:spacing w:after="160" w:line="259" w:lineRule="auto"/>
    </w:pPr>
  </w:style>
  <w:style w:type="paragraph" w:customStyle="1" w:styleId="485A20EE8DB84CEAB516E5AE6F52F100">
    <w:name w:val="485A20EE8DB84CEAB516E5AE6F52F100"/>
    <w:rsid w:val="000F49A3"/>
    <w:pPr>
      <w:spacing w:after="160" w:line="259" w:lineRule="auto"/>
    </w:pPr>
  </w:style>
  <w:style w:type="paragraph" w:customStyle="1" w:styleId="546A86CE1EEF465AADDB6BF625010527">
    <w:name w:val="546A86CE1EEF465AADDB6BF625010527"/>
    <w:rsid w:val="000F49A3"/>
    <w:pPr>
      <w:spacing w:after="160" w:line="259" w:lineRule="auto"/>
    </w:pPr>
  </w:style>
  <w:style w:type="paragraph" w:customStyle="1" w:styleId="F2ECC367326F4B63A450707DD6A10810">
    <w:name w:val="F2ECC367326F4B63A450707DD6A10810"/>
    <w:rsid w:val="000F49A3"/>
    <w:pPr>
      <w:spacing w:after="160" w:line="259" w:lineRule="auto"/>
    </w:pPr>
  </w:style>
  <w:style w:type="paragraph" w:customStyle="1" w:styleId="7CAD0DC1D524430BBDB3A0FF6256503F">
    <w:name w:val="7CAD0DC1D524430BBDB3A0FF6256503F"/>
    <w:rsid w:val="000F49A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Artist/>
  <ArtistFullName/>
  <ArtistProgramName/>
  <Phone/>
  <Cell/>
  <Email/>
  <Title1/>
  <Title2/>
  <Title3/>
  <Title4/>
  <Title5/>
  <Title6/>
  <Medium1/>
  <Medium2/>
  <Medium3/>
  <Medium4/>
  <Medium5/>
  <Medium6/>
  <Category1/>
  <Category2/>
  <Category3/>
  <Category4/>
  <Category5/>
  <Category6/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66B7C-5495-4F66-A27D-C52D8E1EF352}">
  <ds:schemaRefs/>
</ds:datastoreItem>
</file>

<file path=customXml/itemProps2.xml><?xml version="1.0" encoding="utf-8"?>
<ds:datastoreItem xmlns:ds="http://schemas.openxmlformats.org/officeDocument/2006/customXml" ds:itemID="{C1D6D8DB-B90D-496D-881A-269A42F2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MAL_2012_Fall_Registration_Entry_Tags.dotx</Template>
  <TotalTime>0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Pini</dc:creator>
  <cp:lastModifiedBy>Jan Pini</cp:lastModifiedBy>
  <cp:revision>2</cp:revision>
  <dcterms:created xsi:type="dcterms:W3CDTF">2021-02-02T20:01:00Z</dcterms:created>
  <dcterms:modified xsi:type="dcterms:W3CDTF">2021-02-02T20:01:00Z</dcterms:modified>
</cp:coreProperties>
</file>